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192F" w14:textId="77777777" w:rsidR="000F0714" w:rsidRPr="007B2AD6" w:rsidRDefault="000F0714" w:rsidP="000F0714">
      <w:pPr>
        <w:pStyle w:val="a7"/>
        <w:jc w:val="center"/>
      </w:pPr>
      <w:r w:rsidRPr="007B2AD6">
        <w:t xml:space="preserve">Сводная ведомость результатов </w:t>
      </w:r>
      <w:r w:rsidR="004654AF" w:rsidRPr="007B2AD6">
        <w:t xml:space="preserve">проведения </w:t>
      </w:r>
      <w:r w:rsidRPr="007B2AD6">
        <w:t>специальной оценки условий труда</w:t>
      </w:r>
    </w:p>
    <w:p w14:paraId="3B5A0B5F" w14:textId="77777777" w:rsidR="00B3448B" w:rsidRPr="007B2AD6" w:rsidRDefault="00B3448B" w:rsidP="00B3448B"/>
    <w:p w14:paraId="0873198D" w14:textId="77777777" w:rsidR="00B3448B" w:rsidRPr="007B2AD6" w:rsidRDefault="00B3448B" w:rsidP="00B3448B">
      <w:r w:rsidRPr="007B2AD6">
        <w:t>Наименование организации: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</w:instrText>
      </w:r>
      <w:r w:rsidR="00EA3306" w:rsidRPr="007B2AD6">
        <w:rPr>
          <w:rStyle w:val="a9"/>
        </w:rPr>
        <w:instrText>ceh_info</w:instrText>
      </w:r>
      <w:r w:rsidRPr="007B2AD6">
        <w:rPr>
          <w:rStyle w:val="a9"/>
        </w:rPr>
        <w:instrText xml:space="preserve"> \* MERGEFORMAT </w:instrText>
      </w:r>
      <w:r w:rsidRPr="007B2AD6">
        <w:rPr>
          <w:rStyle w:val="a9"/>
        </w:rPr>
        <w:fldChar w:fldCharType="separate"/>
      </w:r>
      <w:r w:rsidR="003662AB" w:rsidRPr="003662AB">
        <w:rPr>
          <w:rStyle w:val="a9"/>
        </w:rPr>
        <w:t>Общество с ограниченной ответственностью "Спортмастер"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14:paraId="42A7E820" w14:textId="77777777" w:rsidR="00F06873" w:rsidRPr="007B2AD6" w:rsidRDefault="00F06873" w:rsidP="004654AF">
      <w:pPr>
        <w:suppressAutoHyphens/>
        <w:jc w:val="right"/>
      </w:pPr>
      <w:r w:rsidRPr="007B2AD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B2AD6" w14:paraId="3CB8268E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3E80EC6A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B2A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2FA81B6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F4F0FD7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671F7429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B2AD6" w14:paraId="429CC41A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FABF15F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257B6E9" w14:textId="77777777" w:rsidR="004654A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7A10C39C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02D3600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17D985C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1A4ACCBA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B2AD6" w14:paraId="2C4D1B18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131BECB2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1541493" w14:textId="77777777" w:rsidR="00AF1EDF" w:rsidRPr="007B2A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01A60FD1" w14:textId="77777777" w:rsidR="00AF1ED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5AB9722E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75E43D4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65CD749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02BBD900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7B80816E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0BF24E28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69ACFC04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B2AD6" w14:paraId="0F3F75CF" w14:textId="77777777" w:rsidTr="004654AF">
        <w:trPr>
          <w:jc w:val="center"/>
        </w:trPr>
        <w:tc>
          <w:tcPr>
            <w:tcW w:w="3518" w:type="dxa"/>
            <w:vAlign w:val="center"/>
          </w:tcPr>
          <w:p w14:paraId="251521F1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36C3D333" w14:textId="77777777" w:rsidR="00AF1EDF" w:rsidRPr="007B2A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18A0B4B" w14:textId="77777777" w:rsidR="00AF1ED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7E005D3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684C57BA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3CE5FF3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F43BDE7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4D90B7A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259A28E1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261F063F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B2AD6" w14:paraId="28A3342D" w14:textId="77777777" w:rsidTr="004654AF">
        <w:trPr>
          <w:jc w:val="center"/>
        </w:trPr>
        <w:tc>
          <w:tcPr>
            <w:tcW w:w="3518" w:type="dxa"/>
            <w:vAlign w:val="center"/>
          </w:tcPr>
          <w:p w14:paraId="10972E4A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14:paraId="12D7872E" w14:textId="77777777" w:rsidR="00AF1EDF" w:rsidRPr="007B2AD6" w:rsidRDefault="00366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99/366</w:t>
            </w:r>
          </w:p>
        </w:tc>
        <w:tc>
          <w:tcPr>
            <w:tcW w:w="3118" w:type="dxa"/>
            <w:vAlign w:val="center"/>
          </w:tcPr>
          <w:p w14:paraId="7169AF53" w14:textId="77777777" w:rsidR="00AF1EDF" w:rsidRPr="007B2AD6" w:rsidRDefault="00366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99/366</w:t>
            </w:r>
          </w:p>
        </w:tc>
        <w:tc>
          <w:tcPr>
            <w:tcW w:w="1063" w:type="dxa"/>
            <w:vAlign w:val="center"/>
          </w:tcPr>
          <w:p w14:paraId="7E77E528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14:paraId="589F1FD9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99/366</w:t>
            </w:r>
          </w:p>
        </w:tc>
        <w:tc>
          <w:tcPr>
            <w:tcW w:w="1169" w:type="dxa"/>
            <w:vAlign w:val="center"/>
          </w:tcPr>
          <w:p w14:paraId="6B95AC75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14:paraId="68060288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14:paraId="499C0953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14:paraId="021EA0E7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14:paraId="6C0F7909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B2AD6" w14:paraId="651F6D5E" w14:textId="77777777" w:rsidTr="004654AF">
        <w:trPr>
          <w:jc w:val="center"/>
        </w:trPr>
        <w:tc>
          <w:tcPr>
            <w:tcW w:w="3518" w:type="dxa"/>
            <w:vAlign w:val="center"/>
          </w:tcPr>
          <w:p w14:paraId="18156E1A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B2A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092DA76D" w14:textId="77777777" w:rsidR="00AF1EDF" w:rsidRPr="007B2AD6" w:rsidRDefault="00366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118" w:type="dxa"/>
            <w:vAlign w:val="center"/>
          </w:tcPr>
          <w:p w14:paraId="377CBB1E" w14:textId="77777777" w:rsidR="00AF1EDF" w:rsidRPr="007B2AD6" w:rsidRDefault="00366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063" w:type="dxa"/>
            <w:vAlign w:val="center"/>
          </w:tcPr>
          <w:p w14:paraId="4723426B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EB7D884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169" w:type="dxa"/>
            <w:vAlign w:val="center"/>
          </w:tcPr>
          <w:p w14:paraId="5DFA0B08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C860BE5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D832FCD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CCD9C9F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6FE4EBD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14:paraId="704A7BC5" w14:textId="77777777" w:rsidTr="004654AF">
        <w:trPr>
          <w:jc w:val="center"/>
        </w:trPr>
        <w:tc>
          <w:tcPr>
            <w:tcW w:w="3518" w:type="dxa"/>
            <w:vAlign w:val="center"/>
          </w:tcPr>
          <w:p w14:paraId="01B39EA5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B2A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62D9DE34" w14:textId="77777777" w:rsidR="00AF1EDF" w:rsidRPr="007B2AD6" w:rsidRDefault="00366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118" w:type="dxa"/>
            <w:vAlign w:val="center"/>
          </w:tcPr>
          <w:p w14:paraId="5B2E6EEC" w14:textId="77777777" w:rsidR="00AF1EDF" w:rsidRPr="007B2AD6" w:rsidRDefault="00366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063" w:type="dxa"/>
            <w:vAlign w:val="center"/>
          </w:tcPr>
          <w:p w14:paraId="1F623225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52A8A30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169" w:type="dxa"/>
            <w:vAlign w:val="center"/>
          </w:tcPr>
          <w:p w14:paraId="1C0417A0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40B13D7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804FA39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2000B64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6C1B506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14:paraId="0106918A" w14:textId="77777777" w:rsidTr="004654AF">
        <w:trPr>
          <w:jc w:val="center"/>
        </w:trPr>
        <w:tc>
          <w:tcPr>
            <w:tcW w:w="3518" w:type="dxa"/>
            <w:vAlign w:val="center"/>
          </w:tcPr>
          <w:p w14:paraId="747B378A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B2A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360E9674" w14:textId="77777777" w:rsidR="00AF1EDF" w:rsidRPr="007B2AD6" w:rsidRDefault="00366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8AEBA94" w14:textId="77777777" w:rsidR="00AF1EDF" w:rsidRPr="007B2AD6" w:rsidRDefault="00366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238A2D3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1CB3113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B267721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DB4DC91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E7E8DA0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80C22FE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4A74B74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14:paraId="0BF1244E" w14:textId="77777777" w:rsidTr="004654AF">
        <w:trPr>
          <w:jc w:val="center"/>
        </w:trPr>
        <w:tc>
          <w:tcPr>
            <w:tcW w:w="3518" w:type="dxa"/>
            <w:vAlign w:val="center"/>
          </w:tcPr>
          <w:p w14:paraId="7409F9ED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B2A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3DC5EC0A" w14:textId="77777777" w:rsidR="00AF1EDF" w:rsidRPr="007B2AD6" w:rsidRDefault="00366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CFD1312" w14:textId="77777777" w:rsidR="00AF1EDF" w:rsidRPr="007B2AD6" w:rsidRDefault="003662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3D198C4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ADE8186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51BE838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AA86D75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A7BF56C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0831ADC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0AA2F9B" w14:textId="77777777" w:rsidR="00AF1EDF" w:rsidRPr="007B2AD6" w:rsidRDefault="003662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D0A7364" w14:textId="77777777" w:rsidR="00F06873" w:rsidRPr="007B2A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54F99FDD" w14:textId="77777777" w:rsidR="003662AB" w:rsidRDefault="00F06873" w:rsidP="003662AB">
      <w:pPr>
        <w:jc w:val="right"/>
        <w:rPr>
          <w:sz w:val="20"/>
        </w:rPr>
      </w:pPr>
      <w:r w:rsidRPr="007B2AD6">
        <w:t>Таблица 2</w:t>
      </w:r>
      <w:r w:rsidR="003662AB">
        <w:fldChar w:fldCharType="begin"/>
      </w:r>
      <w:r w:rsidR="003662AB">
        <w:instrText xml:space="preserve"> INCLUDETEXT  "D:\\СМ ОС 2021\\СМ ДВФ\\база\\ARMv51_files\\sv_ved_org_1.xml" \! \t "C:\\Program Files (x86)\\Аттестация-5.1\\xsl\\per_rm\\form2_01.xsl"  \* MERGEFORMAT </w:instrText>
      </w:r>
      <w:r w:rsidR="003662AB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3662AB" w14:paraId="5D233935" w14:textId="77777777">
        <w:trPr>
          <w:divId w:val="113595186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6C7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596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32C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FD83517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4797272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2285702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09EA82A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1A63531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05372CB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C678EFE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BE5776B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3662AB" w14:paraId="4A907AF9" w14:textId="77777777">
        <w:trPr>
          <w:divId w:val="1135951866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6917A" w14:textId="77777777" w:rsidR="003662AB" w:rsidRDefault="003662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7CC63" w14:textId="77777777" w:rsidR="003662AB" w:rsidRDefault="003662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308CE5A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3E12B1C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03FB7E7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77ECD98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6A20E4B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20B376C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35A24D1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4434610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3E38903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B0C1095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8E4EB75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129E4B6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F37E19A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DD68F5D" w14:textId="77777777" w:rsidR="003662AB" w:rsidRDefault="00366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6A205" w14:textId="77777777" w:rsidR="003662AB" w:rsidRDefault="003662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2A5B5" w14:textId="77777777" w:rsidR="003662AB" w:rsidRDefault="003662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BEF63" w14:textId="77777777" w:rsidR="003662AB" w:rsidRDefault="003662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B929D" w14:textId="77777777" w:rsidR="003662AB" w:rsidRDefault="003662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46F38" w14:textId="77777777" w:rsidR="003662AB" w:rsidRDefault="003662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B9D8B" w14:textId="77777777" w:rsidR="003662AB" w:rsidRDefault="003662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7D469" w14:textId="77777777" w:rsidR="003662AB" w:rsidRDefault="003662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C7DBC" w14:textId="77777777" w:rsidR="003662AB" w:rsidRDefault="003662AB">
            <w:pPr>
              <w:rPr>
                <w:sz w:val="16"/>
                <w:szCs w:val="16"/>
              </w:rPr>
            </w:pPr>
          </w:p>
        </w:tc>
      </w:tr>
      <w:tr w:rsidR="003662AB" w14:paraId="0854C788" w14:textId="77777777">
        <w:trPr>
          <w:divId w:val="1135951866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A8F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DE0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BA9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75B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8AE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E2E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972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D1C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3C9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AC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798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06E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7DE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021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AAD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1F9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B9E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6DE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A4D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CA7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859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FB6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A53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2FF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3662AB" w14:paraId="79A632C5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75F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Дальневосточный филиал</w:t>
            </w:r>
          </w:p>
        </w:tc>
      </w:tr>
      <w:tr w:rsidR="003662AB" w14:paraId="5C8F853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6AF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7V23068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0AB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сервиса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64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EFA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FBF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EF0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DDB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D18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65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488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7AC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5CD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E8A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3E5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C11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BED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150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AB9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83E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011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E3E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7D8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6BC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721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5DF8053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5B9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Благовещенск</w:t>
            </w:r>
          </w:p>
        </w:tc>
      </w:tr>
      <w:tr w:rsidR="003662AB" w14:paraId="2302DDA3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ACF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3662AB" w14:paraId="61546FC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D73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5QLW068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7EB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1CF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EEE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FBB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3B3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68F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D79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D54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137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839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600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240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BBB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878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827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267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C76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38E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CB7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ACB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881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E42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471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ACC90B6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068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Владивосток</w:t>
            </w:r>
          </w:p>
        </w:tc>
      </w:tr>
      <w:tr w:rsidR="003662AB" w14:paraId="1C8B6FDA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864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Контрольно-ревизионная группа</w:t>
            </w:r>
          </w:p>
        </w:tc>
      </w:tr>
      <w:tr w:rsidR="003662AB" w14:paraId="46DDBCB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ECE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7UHD068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CF3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00B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8C1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0EF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097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0DD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CDD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C88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E13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C12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EFC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58D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274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B1F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CA9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105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875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426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984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A1D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FF0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BC3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726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6636112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CEE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Хабаровск</w:t>
            </w:r>
          </w:p>
        </w:tc>
      </w:tr>
      <w:tr w:rsidR="003662AB" w14:paraId="736C1A88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FDF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массового подбора</w:t>
            </w:r>
          </w:p>
        </w:tc>
      </w:tr>
      <w:tr w:rsidR="003662AB" w14:paraId="3927317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2D1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7TYR068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97D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69F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8FB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70F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86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733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B96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2CB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EC9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8F7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912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E36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6E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58C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849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66B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CA0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763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F44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4B8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8D0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3A4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AE0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C1CC105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15A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</w:t>
            </w:r>
          </w:p>
        </w:tc>
      </w:tr>
      <w:tr w:rsidR="003662AB" w14:paraId="2E19F1EA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5D4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7U7X068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9A9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региональный 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1F7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87C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77D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C67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4FB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C8E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E60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0AF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056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4E8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B39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6C8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F5C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FB0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229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5FB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B45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189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C70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E83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CC9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634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B259E3A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273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7UWJ068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158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C85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D2F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307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427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D84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17F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2A2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7F9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8F7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3E0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9B0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E6F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DBA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2C5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D1E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135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54E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480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7F6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C44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95A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21E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B82F9C5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3E9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Приморское отделение</w:t>
            </w:r>
          </w:p>
        </w:tc>
      </w:tr>
      <w:tr w:rsidR="003662AB" w14:paraId="51716310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4B4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Владивосток</w:t>
            </w:r>
          </w:p>
        </w:tc>
      </w:tr>
      <w:tr w:rsidR="003662AB" w14:paraId="392FEA71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23D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Океанский проспект, 98 (Владивосток, Океанский пр-т, д.98)</w:t>
            </w:r>
          </w:p>
        </w:tc>
      </w:tr>
      <w:tr w:rsidR="003662AB" w14:paraId="1D6BC79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1CE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7UVO068-А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C97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D83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D3D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A1C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E57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DA0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0A7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836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EE7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AB4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279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98B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0BC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ED6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A29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B76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43E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434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08F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41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DD7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F43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78E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738079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4F1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7UVO068-1А (7UVO068-А)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FC3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7BF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51E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FA2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A54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B50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8CE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783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502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362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3FD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BA5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20C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4C7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ED5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ECF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8DF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85F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D05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2B5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2B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DA1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BA1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8469F2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79C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7UVO068-2А (7UVO068-А)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144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384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F2B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017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987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1DE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18C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408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2FA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024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AE5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A48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ABE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D8C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5C1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9A3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E5A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417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B30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0A9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1FC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3D1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7A5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31AFA5F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3FA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7PND068-А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0B2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504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B29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CFA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EB2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E79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4F1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403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8AD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12C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43D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FE9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0F3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14A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640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196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C45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557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DF4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D16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366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0B9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1DF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8ABB34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40C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7PND068-1А (7PND068-А)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958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CF9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76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507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59B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823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FFD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187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23D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397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574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1A5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1BA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D3E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B4F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CAF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E27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766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F00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E22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DDA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2DD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747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3A068B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8A7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7PND068-2А (7PND068-А)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3EA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EFF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F9B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685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53E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134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6AF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DD7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287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B6B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A4B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C07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924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368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AD9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B4C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87C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5F8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B86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82A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CC8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57A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911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D35FD4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DDD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7PND068-3А (7PND068-А)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605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8A4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D4F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C79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D07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5A9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BFE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C85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DDD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9FF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046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325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6A7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376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A47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877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9F6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F42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EB5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569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C43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308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802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1476BF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1D5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7PND068-4А (7PND068-А)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6A0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397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085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BEA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F01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283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18F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1BE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57B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771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6DD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7F8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52C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8A4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911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B6C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DBA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A5D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2C3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964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DFB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87C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108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E216C2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560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7PND068-5А (7PND068-А)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47C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785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ED2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D1B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BFD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78D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ACD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612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200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BAF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9E8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68A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1D6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292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21B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341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DAA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C57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5E0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74B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9B1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735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77A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34D7DD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E84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7PND068-6А (7PND068-А)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40A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954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F0B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B0B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14A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0BB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6DE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407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1FA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0F8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666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CCC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C9B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035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A8B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285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B10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E60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5E0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F9C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737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42D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7CB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B3BE547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26D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7PND068-7А (7PND068-А)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D84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9C0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763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87E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BCD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01E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3D9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D73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88A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79C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8BC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41B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863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715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D6C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5D9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33B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ECF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3BE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E16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56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648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392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90B667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7AB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7PND068-8А (7PND068-А)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053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7B8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BAC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E48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26E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569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FA1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D7A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7F0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EAE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5D1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88B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FCD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B7E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E1B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957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B84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831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1F3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AD7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613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C14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6EC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D1DDC5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651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7PND068-9А (7PND068-А)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66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94F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919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ED2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EE9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E41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840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7D7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25B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7A8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439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C0B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C8A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8D8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2C8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3A6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823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6F5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CFE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D84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CF7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F9A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797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5EB5A4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A48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7TFX068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663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ACE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45B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81C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4D1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36B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6BE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B5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DF6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BA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195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AE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451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A15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C76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0D7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CC6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5AF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3E4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263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7BE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EBD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FBE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9B712EB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388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3662AB" w14:paraId="55698A9A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DA4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7UZG068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B69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917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26B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605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724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1A2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D47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6DD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D6E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A1C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A29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157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798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FA8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4B7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FA0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6DC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261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1EA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823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AAD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FB3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3AD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6B9AA50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712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7PNI068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3E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54C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96A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48E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BE5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6A9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631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F17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738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81A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A52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5C2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7FC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579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376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8D0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284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4CD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94B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F40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D5F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5CD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227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F8472A7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77F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3662AB" w14:paraId="77446A1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F67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7PNG068-А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85C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4EE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B1F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1BE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2DE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234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D1A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236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497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F57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047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F06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AED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5E3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DC3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C77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972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6F2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650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7A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36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E97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AF4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6B5F7D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7D8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7PNG068-1А (7PNG068-А)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D9A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8A3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2EC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FA3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636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6B2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53A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8F5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1F8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5CD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A04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BB6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920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F4B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35C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0F6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CFE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9C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4A9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79A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586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3E1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FC0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8C00A47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281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7PNG068-2А (7PNG068-А)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43A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255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314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CFF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3A3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0EF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8B7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8D9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D96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041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8EF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7CF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057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6BB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058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4D5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A23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F3C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039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D69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C69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4F7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9E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270918F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736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7PNG068-3А (7PNG068-А)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AB3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C63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DE8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54D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A1F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63E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5A7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315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DB9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CCD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507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52E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FE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CED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A8A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E0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24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606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C5C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886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96F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643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7AD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B26B9A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CD6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7PNG068-4А (7PNG068-А)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FAE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740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522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698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EE7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A52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BC0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7E3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E6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B0F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4A6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BB9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0D6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F2D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8C5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114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24B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8FD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2B1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2BB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079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E37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5A9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8C87EAB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DFC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Магазин Торговый центр "Фортуна" (г. Владивосток, "Фортуна", ул. Калинина, д.277)</w:t>
            </w:r>
          </w:p>
        </w:tc>
      </w:tr>
      <w:tr w:rsidR="003662AB" w14:paraId="6024983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04E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7TRZ068-А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D59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F37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122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6DE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C44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405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3B4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9CD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EC7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A22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A82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F60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E2A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D61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9FE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CD7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1EF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3BF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ABF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9FE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42C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947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FCB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0A187BF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13C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7TRZ068-1А (7TRZ068-А)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8A4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D85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63B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3BE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D6C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9DB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7B2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2ED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C63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457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872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2A7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508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C8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827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97C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F38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11F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4E9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4D3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A74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B44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678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F16674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194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7TRZ068-2А (7TRZ068-А)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D1A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05C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C6D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EDE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55A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203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804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BCF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D40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849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6C0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39C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ED0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2B8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CE3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118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716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A2A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37D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BA7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982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60C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D16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C4FC2C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50A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7TRZ068-3А (7TRZ068-А)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DC6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95A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BA2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AD4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229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9E5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1C4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B03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FA6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F20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B9D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003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3DE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412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6B3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6CC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044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778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A85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45F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75D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AD3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806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F80E89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06D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7TRY068-А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8BD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7B7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78A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8A8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BFD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3F4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9E7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41B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B60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8CD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23A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03F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A29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423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E1D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0BC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14C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FBF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3DC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F5D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0A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5E3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EF4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AC83E0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76C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7TRY068-1А (7TRY068-А)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3EC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B64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C0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AEB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426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6BA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C4D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ACC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AF0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151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BF6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FC1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FA7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94B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795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1E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D1B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B63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32A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065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4DE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A9D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A1C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F575BD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024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7TRY068-2А (7TRY068-А)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478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564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F08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5A2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EEE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32A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0E6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342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B72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715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41A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68C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85D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50E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6B2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4D8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1A0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69C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F16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478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560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F4E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4F4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A27D76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B92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7TRY068-3А (7TRY068-А)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8D1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9E9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DF3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46F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89A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B89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98F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2D0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E96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28E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025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0EC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15D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BF7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261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039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48B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8F7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4A4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F7F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EC8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CBB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72C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903C9A1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059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7TRY068-4А (7TRY068-А)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AC2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32B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FE7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9DF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C9B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D2B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EEA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AAA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65A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641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767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51D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AD9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D74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FD8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9E6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BDC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93A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BEF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E9B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D74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591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26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311211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B11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7TRY068-5А (7TRY068-А)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C8B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A8D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9F9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5FC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588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9C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32F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659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5F8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03C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A6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BB1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26D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A61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DA9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22E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DC3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112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660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704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215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90C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C49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3A91DD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E6D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7TRY068-6А (7TRY068-А)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0F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EA3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208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494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EB8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78A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D27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458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C14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BC6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DE6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35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7FF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5E2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F14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D6B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103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12D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E2C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0E3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2FA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F5D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4DE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1335A2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A50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7TRY068-7А (7TRY068-А)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C27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988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04D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284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127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B57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887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520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1B5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52B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7A5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3A8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9F6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39B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192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CEE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DA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C1A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E7D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177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A3D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DED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C0B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2740A9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6DD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7TRY068-8А (7TRY068-А)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B00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918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D4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389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88C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E21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A6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C86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5E7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EC0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D1D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EB4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116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73A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980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18D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3CB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5E8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15F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F78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860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885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33F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1B314D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80B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7TRY068-9А (7TRY068-А)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64D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2FD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141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A0D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5F5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1E2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53E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37F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CFC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21F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CE4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D2F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8AD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804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E8B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E9D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E56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D7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EEB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DF9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947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020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A07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A1C7B1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41B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7TRY068-10А (7TRY068-А)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E21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F09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88F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84B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DCB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152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0FF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494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034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A98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5A9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DEF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9EB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1EB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060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1B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1CA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AC8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C48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4AC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92B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623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1BF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F1CCD90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C1C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7TRY068-11А (7TRY068-А)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68B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3FA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3C3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F51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270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3EB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5C3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96F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BE2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FB7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CFD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9EF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381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C5C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4FD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BAA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AB3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6B3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295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02E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FFD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196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622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59CA353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6DE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3662AB" w14:paraId="5F66C9A1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281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820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97D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552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E39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045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536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EEF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144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DF2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D86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667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CD8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1AD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E98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AE8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188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B2E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9AA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F65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ED4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BD7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677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1F9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912C4C7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215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3662AB" w14:paraId="7C8C4940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3E3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7PMJ068-А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5E4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A6A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2A4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025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4A9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5D2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E19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403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84D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A72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612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E82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A54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DCA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54A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43F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471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BEC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03A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933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973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9DB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A50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52A260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30C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7PMJ068-1А (7PMJ068-А)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03B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9E3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EC8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97C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65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0B1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381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D29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D4D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3F5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942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4C1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C8C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141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E2C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DD3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8C4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D6E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274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21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628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9FF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297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91B8C01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236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7PMJ068-2А (7PMJ068-А)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8A4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6D7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D22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2FF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C6A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C92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9E0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EE8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997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CEA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52E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BF0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7CD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718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AA3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2D8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D65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7C7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841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5C5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1F2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6D7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218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EC3453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70C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7PMJ068-3А (7PMJ068-А)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6F4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192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E36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627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AB9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2F0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619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A46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4CC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4C2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E74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69F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5E2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C88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432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701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95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5E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EC6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D96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328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3CB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BF9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8561A2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3DB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7PMJ068-4А (7PMJ068-А)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3BD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455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5AA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9E8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7C5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F54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600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9B8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334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12E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C9C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9FC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332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2E8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9FA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189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A3B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75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C1D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927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21B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387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9D6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C3AF970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632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"Седанка Сити" (г. Владивосток, "Седанка-Сити", ул. Полетаева, д.6Д)</w:t>
            </w:r>
          </w:p>
        </w:tc>
      </w:tr>
      <w:tr w:rsidR="003662AB" w14:paraId="5EB35150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021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7UIM068-А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BF6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6E0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133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D0A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F1D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58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D21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279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4EC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179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02E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456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FF2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74E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CA5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34F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C29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0FC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F3B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A21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9CC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9F3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0F6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218AAF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352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7UIM068-1А </w:t>
            </w:r>
            <w:r>
              <w:rPr>
                <w:sz w:val="18"/>
                <w:szCs w:val="18"/>
              </w:rPr>
              <w:lastRenderedPageBreak/>
              <w:t>(7UIM068-А)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E6D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BA7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3CE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3E4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029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CF7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A13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885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598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FDC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578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478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24E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89E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5BB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C29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27E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640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6E8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F93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AA2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C55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520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86B5E21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4A6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7UIM068-2А (7UIM068-А)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5B0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301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2F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12F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AF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45A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EF4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D7E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F51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B47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526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500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27F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11C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FEB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623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663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398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464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442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F8A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BE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21D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43FB58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717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7UIN068-А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F41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E7A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7EB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189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F47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DB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12F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045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FF2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9C7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57B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1F1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27C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476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192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6F4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46E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565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1EC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7E9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53C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756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42F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81D5F31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60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7UIN068-1А (7UIN068-А)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B62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CE7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94F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7BD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3CE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278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B3E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449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B35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844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B16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07A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640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E8B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D04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81B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3D1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03D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C0A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77C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66A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1EF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8F5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FC73BA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9BD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7UIN068-2А (7UIN068-А)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6F9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44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6DA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20A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B77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F7E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44F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5AB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928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14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8D6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972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D19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610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0D0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FAE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005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19D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C25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356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B36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347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BDC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BE486A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7E1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7UIN068-3А (7UIN068-А)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19D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4CD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EE0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222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0FC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401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F43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843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B50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B8D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C0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575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C59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445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F7A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6FF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2BD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8B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0E6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658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F5E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A1C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876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F04666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E1F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7UIN068-4А (7UIN068-А)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841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57A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6D8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260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956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9EE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B4C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840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A60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65D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A67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D9E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E91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DC2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894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3A5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550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C4F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10A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55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CA5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CB8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FC9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E339F7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9C6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7UIN068-5А (7UIN068-А)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D70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1B0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BFD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4C6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D5C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DD3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E89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8BA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8B9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5C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926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0C2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043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C56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0FB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D39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2F3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CBE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B7C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5D7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E17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463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219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75138A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A61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7UIN068-6А (7UIN068-А)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B91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FE6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FEC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B60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17F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A38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EDF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430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1AC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143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350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262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6E4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6B0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BC9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955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19C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CC3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EBC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254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CC0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F26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090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37D7E4A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779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7UIN068-7А (7UIN068-А)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A34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E95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E17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638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10D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603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DCA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A00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5A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3B8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766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7C1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87B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83A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CDC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B10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7B6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1C2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C3C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83C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95D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2A2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A6C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CE4DAB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2B2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7UIN068-8А (7UIN068-А)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D86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BBB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146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D14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973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F9B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CE3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1BD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D5B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E7B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645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846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54B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D66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A68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89A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32E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51B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D97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3AA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429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849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BEF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70948BA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881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7UIN068-9А (7UIN068-А)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E2A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E58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3D1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3A1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E30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F0A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380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3C9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1E6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C7E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913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95A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AF8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C19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347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84A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D62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EA2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B38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D52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82E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722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B72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4041EA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C9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7TRT068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A54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81A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1B9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835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160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EEA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C97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EC5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CF1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180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C8E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A1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9B0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58E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C72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7E5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DA0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A87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CE8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E69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492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DF3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231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5E6D00C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8A7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3662AB" w14:paraId="1BE37997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861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7UIO068-А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FE8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8A7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E9C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A2B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1A3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6E3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2AB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990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B68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C84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29D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C61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820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FE0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6CC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A9F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4F7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C6A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C4B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C3B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E6A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210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92B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BDF2E10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C60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7UIO068-1А (7UIO068-А)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E4B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6B1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0EC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921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050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C20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FDD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0F7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441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9D5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D29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71D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457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574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894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FBF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64A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D2B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DDE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F77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8FC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E0F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6D9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371222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720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7UIO068-2А (7UIO068-А)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15B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609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C30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D24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963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10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83B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486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0D8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C8C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7BC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EFA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F29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791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C50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C75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441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07D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BCC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06D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D8B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2CD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D69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6D218A1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851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7UIO068-3А (7UIO068-А)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462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E11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AD3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ADA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91F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C3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348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4DA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EB5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E20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45A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F3B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704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5C9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312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71F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101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30B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8B7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5C7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FA2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AE0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BC1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A317E1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7D6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7UIO068-4А (7UIO068-А)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A93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6F4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058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231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3B5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D7C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D4F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575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544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C0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230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B12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0C3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4A7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7E8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034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982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6E5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EDD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491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25A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710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EB7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5082D58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FD2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"Универсам" (г. Владивосток, "Универсам", ул. Русская, д.44)</w:t>
            </w:r>
          </w:p>
        </w:tc>
      </w:tr>
      <w:tr w:rsidR="003662AB" w14:paraId="42C13F5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035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7UOH068-А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F1F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739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75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43C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7C2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940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C71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61A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575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0DF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DB3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8E6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AA1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F49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1C4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286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DC9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A74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72B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64D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25C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059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C99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A27BA0A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8B5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7UOH068-1А (7UOH068-А)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0B8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E31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9F2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F34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96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4F5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611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E75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245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24D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7F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AAF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91F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1B1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D5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0FB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631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8F8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83E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6C9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003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777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03E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1AA705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8D5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7UN0068-А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CB8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0CF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882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642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105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FAA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F1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C82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4EE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936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B80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207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E3E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DE3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3EB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0E8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173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2FB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EBF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8B6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BA8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AF9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9EA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3777951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565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7UN0068-1А (7UN0068-А)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0E2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EF8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0A5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AB4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2AF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96E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DB9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7C7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634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B0F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C04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BEA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C0D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DA1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DE8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C39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4EF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E7E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DA7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7A4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6AD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758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0F1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C2E96F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5EA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7UN0068-2А (7UN0068-А)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29A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CE2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DF0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CC1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791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389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FB8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880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3E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B4B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705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408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5D5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CF5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28D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178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FE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28F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9AB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603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48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9B9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DAF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ADEA61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1B9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7UN0068-3А (7UN0068-А)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D99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62D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0E8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6E5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CB3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30D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767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AEA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572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592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CE9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50F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DFE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FF5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CF6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E91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C9B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150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AE3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274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7D7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1B2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510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25E6F1F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61B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7UN0068-4А (7UN0068-А)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DFD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16B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446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055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C6E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671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650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6A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C75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BAD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C89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F97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05A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84E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A2E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01F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D90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DD4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C9D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D0D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50B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7CE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670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BCB513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9C0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7UN0068-5А (7UN0068-А)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D5F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0EA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F56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C6F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167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AE8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6E0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C92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048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71B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9FB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188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721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6AA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8E3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99A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6FD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6BC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2DB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5A5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B79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730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B50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A8E8957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74D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7UN0068-6А (7UN0068-А)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D3D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85E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8BD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8D7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B59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9D8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7A8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42B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C45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039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348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65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F7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CC8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A1B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DCF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C01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5A1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816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716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59F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373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4ED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30E378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7A7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7UN0068-7А (7UN0068-А)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AD1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1C4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9E2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E13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792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842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D5B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D44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A8C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100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0F4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D3D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166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DC5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DB3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31C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522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AA8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E00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4C1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675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704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26B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A4C106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59F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7TF7068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2AA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665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D5F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8FB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4CB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DAD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448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099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E65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829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25D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18E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EC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251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BFC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929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7E0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B1E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29D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139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7DF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8AA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D55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ACC04D0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E41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3662AB" w14:paraId="7BECD38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178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7UOG068-А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E77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6C6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6F0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873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A20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EC5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B14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975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234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ECF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6E4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427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766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D44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87D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3AF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47F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9CF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C4E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998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287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284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A6E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9F5799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BA5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7UOG068-1А (7UOG068-А)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6E6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082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7BD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E68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7A9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638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F95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52D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2ED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8F6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D43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577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A9F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52A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14E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C53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32B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8DC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E0C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74C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F95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74C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683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6A2738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5E2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7UOG068-2А (7UOG068-А)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C25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67A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20A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F3E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6BC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D96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13F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297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981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9D2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44C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C9A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27F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5B1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0A5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826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C75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BF5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B6E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971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82C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D6A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24C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99694A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6FF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7UOG068-3А (7UOG068-А)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4E0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800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A8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0D2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B83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E2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B89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092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797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E25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E8A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39D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2CA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3FF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C32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CC5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A11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16F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22A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9D1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7EA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0B5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52C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051B534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2C1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</w:t>
            </w:r>
          </w:p>
        </w:tc>
      </w:tr>
      <w:tr w:rsidR="003662AB" w14:paraId="0E9F87A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155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7UZI068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025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A7B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A63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D84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4F7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FC5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99F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F0B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950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E08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CD6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0CE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B8E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676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646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538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816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1CD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7DB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D8A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794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7A5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036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5DFB081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32F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Находка</w:t>
            </w:r>
          </w:p>
        </w:tc>
      </w:tr>
      <w:tr w:rsidR="003662AB" w14:paraId="41CA0845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336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"ГУМ" (г. Находка, "ГУМ", Находкинский пр-т, д.60)</w:t>
            </w:r>
          </w:p>
        </w:tc>
      </w:tr>
      <w:tr w:rsidR="003662AB" w14:paraId="1D22AFF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C21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7UJR068-А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EDF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0F4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1DF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125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5CF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448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20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5A6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EF6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5D3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D17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4C5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560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E1A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AA8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254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347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043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3BD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850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88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D47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CF0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887A88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59E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7UJR068-1А (7UJR068-А)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433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C1C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52B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557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9FF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BAF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433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0A5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182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06B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9BE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634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6FF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58B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4D0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BA1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86D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EAA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A6E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B7C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277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467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77D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40CE3A0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9D1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7UJS068-А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564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DF0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C64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230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5F0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DBE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C09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836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550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3F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D92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75C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1B2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B80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729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F24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66F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2C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9E6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397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5E2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A87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287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D4AC78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545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7UJS068-1А (7UJS068-А)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360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339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C0C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5D6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1B7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B3F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7F0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461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57A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881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843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04E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38D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3A0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595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19C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023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10C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283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C8E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401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936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057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B1E6670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699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7UJS068-2А (7UJS068-А)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B34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9FA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880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9F8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EB4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D52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139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A26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49E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0DE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A07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633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078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CE8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546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09A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74A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093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36A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C40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54C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276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BCE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A912EC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CB8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7UJS068-3А (7UJS068-А)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64E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2E7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94C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288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D7B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7C2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520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9AF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64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B7C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402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57E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5A6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6C8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C53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96E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50F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B3A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2BC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5A0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C14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96A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9F5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7DE959A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C3C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7UJS068-4А (7UJS068-А)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45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493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C8F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0BB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302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0EF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193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B2A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AC4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BA9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407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192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2A9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3B8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077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6DB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AE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469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279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E1F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535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0DA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91B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98608B7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DDD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7UJS068-5А (7UJS068-А)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21B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D09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6B4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898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C71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474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E0D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41B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1DD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877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736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B23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1A2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565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49B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78A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1B3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AFF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CAA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DD3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8BD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87D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A77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C9DC6F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931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7UJS068-6А (7UJS068-А)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5CC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B00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DBB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7C4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83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334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F4D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BFD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895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508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1EF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302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A85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149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FEE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49A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63B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413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1B9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629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7E9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F77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B8C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E1D56E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778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7UJS068-7А (7UJS068-А)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47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C30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18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A91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BCB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EED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AFC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6FD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D52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B1C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556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ABD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DFE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A78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B8F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BA9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70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0B1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FBA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F84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723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7CB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699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8D347AA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C6C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7UJS068-8А (7UJS068-А)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E69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5C1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9C7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97C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765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6E1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520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406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C2C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054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26C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A35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76E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458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556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90A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3AC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556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4AD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194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D45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26F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48A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584E63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30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7UJS068-9А (7UJS068-А)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A25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A0B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57D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A47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D27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07A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6DF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7DC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FC3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7E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8CB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5A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43F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2C6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22F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F20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39C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F16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E5D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36E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F49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327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CE1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D0C9C5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157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7UJS068-10А (7UJS068-А)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FE8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AAF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4B9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1EE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5A9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6A8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D5B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BB4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EFE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87C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60F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97E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2CE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238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B1D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739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962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ED6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897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9E1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93D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3C6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101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E8073D4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702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3662AB" w14:paraId="614FC697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871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7UJU068-1А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15F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FF9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12C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B03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856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982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D12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DAB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D28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F3D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CC9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05D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BC8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8A1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9E7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36A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C96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1BA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1DE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E63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C02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279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CDA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607D01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26A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7UJU068-2А </w:t>
            </w:r>
            <w:r>
              <w:rPr>
                <w:sz w:val="18"/>
                <w:szCs w:val="18"/>
              </w:rPr>
              <w:lastRenderedPageBreak/>
              <w:t>(7UJU068-1А)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B04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59C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7FA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A8A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64E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F64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BDA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EF4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543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A53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6AF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407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037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BE1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ADD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F1A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823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843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13D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D35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8A9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40C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11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B599280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7AD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3662AB" w14:paraId="003995FF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60C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7UJQ068-А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FEF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4BE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CBF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D38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F60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7C7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208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6BF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9FD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2A5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640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983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515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729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F21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531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33F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B42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D16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68D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0C6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B59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F06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2B0793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C11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7UJQ068-1А (7UJQ068-А)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5DD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1F8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B34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D2E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137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5C2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02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C21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4D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ED8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AD7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4E6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AFE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662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85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E43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017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E5C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E68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F4B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069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9A8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DAF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E8CC8F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71B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7UJQ068-2А (7UJQ068-А)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B8D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212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6B2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2AA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1A3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456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B91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FA0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062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551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411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035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7BE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21B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EEB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EEA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529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23D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591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8CE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A3C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605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8F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47A503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5AB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7UJQ068-3А (7UJQ068-А)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6BC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CE1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4F8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197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33F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371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2D6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16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E05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13F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DE0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A8F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860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8CB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D26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3F6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858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739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4D5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192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B51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F42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763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125122E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3A7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Тихоокеанское отделение</w:t>
            </w:r>
          </w:p>
        </w:tc>
      </w:tr>
      <w:tr w:rsidR="003662AB" w14:paraId="06DAC1DE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769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Южно-Сахалинск</w:t>
            </w:r>
          </w:p>
        </w:tc>
      </w:tr>
      <w:tr w:rsidR="003662AB" w14:paraId="5C27826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C06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7UWI068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CF7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A46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0ED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BB2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D87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8F9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26A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941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F0A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C07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690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F3C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5D2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C20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130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8AD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532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46B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E80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966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45C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AC2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648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1CF110F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1D9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комплекс "Сити Молл" (г. Южно-Сахалинск, "СИТИ МОЛЛ", ул. 2-я Центральная, д.1Б)</w:t>
            </w:r>
          </w:p>
        </w:tc>
      </w:tr>
      <w:tr w:rsidR="003662AB" w14:paraId="4E7A99F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E1A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7PIB068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DE1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94A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F55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D33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A4F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C37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196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87F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238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B2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14A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374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0E8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D5D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E8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6CF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F78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C28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0BE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03E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C66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201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9EC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86BC8C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A9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7PID068-А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7B7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EC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C48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B42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94B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2BA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FFD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184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3C2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964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7AB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CAC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606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181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585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5E7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4FF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AF2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B40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37B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A56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25C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68D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FA3FFF7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1D5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7PID068-1А (7PID068-А)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9C7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325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DA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BF3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8B2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2DB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A0F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8BA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E88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E94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737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490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E22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5B2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AB6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7AC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DB9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F1B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ECC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A25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AFB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6BF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C53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9F4932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FAF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7PID068-2А (7PID068-А)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A62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59D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B76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AC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4E9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779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002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08D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668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052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733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98D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3AF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F84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30D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A3A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E86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016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9B2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61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5EA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E5A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A1A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AD3FE2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ECD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7PID068-3А (7PID068-А)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49B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1EF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AA1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2DE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D93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617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428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990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593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ACE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F3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882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4DF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F4A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BCA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FF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36B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CEB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8CA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DDA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639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2FB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E94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E1DBBEF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A81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7PID068-4А (7PID068-А)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E49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588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497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5D2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2D3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6FB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79E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FEB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2E4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8DC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F9E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ED5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276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5CE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5FE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24C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077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271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30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01A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293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030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592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CDC0280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F84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7PID068-5А (7PID068-А)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DE5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BFE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821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875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9E1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5D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210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2D5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908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53D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516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513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9E3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693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F06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121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D8C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13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C13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E7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55C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59D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8BA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8B6D9A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EF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7PIE068-А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246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9E7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E44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61A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4FC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CD3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10F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D0B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0CF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413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546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2C9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CDF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39B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DEB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ABE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099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1D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A51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734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519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601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D57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71CB86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9AA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7PIE068-1А (7PIE068-А)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846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9DE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9BE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952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0DF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D1B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6E8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905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575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AC3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D1F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29B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968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217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6F8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EAD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56B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078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D71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E16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37C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5E3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3B1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87736D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ACD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7PIE068-2А (7PIE068-А)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A1A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D6A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12B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3A3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C4B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BF7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A85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52C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35A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D15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184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A35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421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DC8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226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8FF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FFF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5AE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8DE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725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CFE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A0F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E31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8484C4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0AB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7PIE068-3А (7PIE068-А)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6B6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0B1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983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313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E9C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859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908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B97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C1C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3B9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158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9F8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458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279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1E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475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A82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33D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FA3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39A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A31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565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3A7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A68E75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2B7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7PIE068-4А (7PIE068-А)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116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611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822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1B2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13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EB3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078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2C1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40A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791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95E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CE7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E99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4DB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D81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A2A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3FF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D07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492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460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CD5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CA8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652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415035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F04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7PIE068-5А (7PIE068-А)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B58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120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892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4A9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081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685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2E0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8D8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FD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9E9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209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FE1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09B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259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D44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C5A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002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EF8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406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5C0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CCB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E2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7A1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AA60B2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DEA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7PIE068-6А (7PIE068-А)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15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C2E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5E3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A3D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F8E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B7B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5A5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BC6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4EE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C42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E3D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9A1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DBE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B8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098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9F3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C10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065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BF5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81C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E6D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095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5CC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7203A7A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68A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7PIE068-7А (7PIE068-А)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A4D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177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2C9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668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444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3E2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17E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6DF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C64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ED2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F80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41C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08D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BC0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33B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CCE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231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05D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462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186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3D8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69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76A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B008C8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059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7PIE068-8А (7PIE068-А)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3A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CED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671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7D0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E74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583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4AC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271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C81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1B1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CAB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B3E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957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C92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723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2CE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CC9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8FE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D9F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B04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0E8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91D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F01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072950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B53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7PIE068-9А (7PIE068-А)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62F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99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CA0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631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C74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C6C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B19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2FC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BFA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880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737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0B6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687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264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AEB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0C6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CED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AB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A3A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614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9A7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0C1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DC9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1B1FB7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B25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7PIE068-10А (7PIE068-А)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0D2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B64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238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90D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4CE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20F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823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EFE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00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D65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364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D53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634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A53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5A8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CEE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981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708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B7A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849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CF2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43E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DBB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B5B22E1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81F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7PIE068-11А (7PIE068-А)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B73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000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316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F9B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E0F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615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A2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CD9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C29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561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983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D7C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BC4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A1E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3E4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D94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5AA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86E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B2C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49C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D9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D6A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E91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A30CE5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61C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7PIE068-12А (7PIE068-А)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629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176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35E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B23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955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9C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B37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71F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F7F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9B7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31F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D89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673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132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56C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2FC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21B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98F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769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5E3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90B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71B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74C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A408207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973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7PIE068-13А (7PIE068-А)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F3B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3E4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3F1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46F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39A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44C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076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A35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321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DC7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C52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B8B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443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4A3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90D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A66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A45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9BE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435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BF2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53E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991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5FD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05F3AC1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90D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7PIE068-14А (7PIE068-А)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202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843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5DA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7C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C85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A2A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080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0D1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E73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F29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4C2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DCB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302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54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D36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2FD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E1E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B77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3C9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644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114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E1A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F5B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317635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DB0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7PIE068-15А (7PIE068-А)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7A1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A43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BF8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96D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B36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637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E86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D3C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1FB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DFF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C6C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516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C78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43F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231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9F0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3FE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28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4EE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F66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510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877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F08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A90CA71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ACD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7PIE068-16А (7PIE068-А)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12F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56D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B6C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072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1E9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4E2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664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259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81A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3E8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BD4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347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B07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D89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AE1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6AF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720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E1C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2C3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B62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F0C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860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1EA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485B43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31E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7PIE068-17А (7PIE068-А)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2D4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868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4F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B5B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D26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E5E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C9F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8C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8E4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830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795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0F2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A6B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096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876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138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E99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0A3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48A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1C5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508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75F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B1B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F88333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ED4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7PIE068-18А (7PIE068-А)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FBA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F41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0B5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E4E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3AB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CCC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C45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AA9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202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B9A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0D9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7F7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36A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908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1DA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C6E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DCC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2FA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8C6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E3D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95B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D7C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124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BB43E7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1E4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7PIF068-А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DB7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2CB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362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D8A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5E1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E33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78B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BA0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242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10A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EB8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4F2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784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24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3D0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95D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7E3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79B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23F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24A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A81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08D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6BE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3A4D11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CEE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7PIF068-1А (7PIF068-А)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79F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5CB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A5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FED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EA2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BA5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B16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8C8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E08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B3E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2D1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A53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42B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01E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B16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0B3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03A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614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074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BE2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792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CCF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15C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9055DC7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732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7PIF068-2А (7PIF068-А)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6D5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99A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54D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F48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A74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640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000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7E3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552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08E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15C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90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1C8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CD8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570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91A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643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792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821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E34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733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321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7C1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9E87F2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B5E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7PIF068-3А (7PIF068-А)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831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11D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4C8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263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BB2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12A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7F5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BED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94B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5F4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24A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B28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050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B4A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12E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A09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1CE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7F7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8FF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C24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2D8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46B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007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ED2A7E7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24C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7PIF068-4А (7PIF068-А)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00A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F0A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473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C08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AB3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A9C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637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FE3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481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E6A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822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2B3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AD3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A69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021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FD4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376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1E0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91C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BA9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52D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FF4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1F9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A84032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FF9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7PIF068-5А (7PIF068-А)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545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F91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729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E08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09B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60C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802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24A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BB5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F9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44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AE1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A5F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0A0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A1F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2B2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44C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D46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A56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125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9EA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60B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C5D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FCDDB6A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9C1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7PIF068-6А (7PIF068-А)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351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C2A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DA7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181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4C1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CFF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0DB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2F7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A78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223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64E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2D6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9E9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1E1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068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F96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F0A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5EB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73C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52C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B4E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C9B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A4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F8022C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742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7PIF068-7А (7PIF068-А)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075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817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725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B68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2CC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AB9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0A3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1B2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8B0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FC2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C3E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574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B59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C7A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7BD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ED2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255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F95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E67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73F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08A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C9D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68D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6013540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2B0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7PIF068-8А (7PIF068-А)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7EB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99F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9AD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956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D56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D2C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63C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C0A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4C1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EAC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336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AC0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02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3BE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B10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11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CA0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354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1A4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E26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EE6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E05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F9C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877E0E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48C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7PIF068-9А (7PIF068-А)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CAF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E3B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C87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874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95D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D1E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D94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F6E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EF0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F39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03E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0CF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EE2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460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08C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E9C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063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888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BBE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5EE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8FC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A75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84B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3A08F6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CC9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7PIG068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A1D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B91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8B0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87E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84B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02C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6D8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2F5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694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B8D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581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525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8B9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FE8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F8A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756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1B4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9BB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75E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5AE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66A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641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D3C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E5A392B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A53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3662AB" w14:paraId="01CE0E9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00E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7PIM068-А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808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561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CE3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AC4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F83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FC1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C6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8A5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082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2D6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B5F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99C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472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2EA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50D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213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0BE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C13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89D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8F1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F9C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50A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7CA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0F1290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1AF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7PIM068-1А (7PIM068-А)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233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DC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85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34B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2EC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5DF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574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F79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518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4F7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CE0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03C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EBE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72D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4A9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3DE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5DA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282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652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DE1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3CF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96C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765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67A244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076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7PIM068-2А (7PIM068-А)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278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FBE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EA3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01D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667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EA5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993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57D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CED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D2F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370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EAE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75D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A01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ACE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022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388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655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AEB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B7D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DEA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C47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300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23F60B3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F85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3662AB" w14:paraId="10099750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D77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7PIJ068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617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2EC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E31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57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321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7FD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873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3FA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244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32C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474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0AC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CB4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5A0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61F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193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794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29E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881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BF6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B28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30D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E51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D3356D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EA3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7PIK068-А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514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5D6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5E7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DE2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AF9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035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A51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786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A6D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7F8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BC2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846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FC5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8EB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962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22C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1E8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B61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B27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7F3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038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219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529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E2E1A8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6AB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7PIK068-1А (7PIK068-А)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8C3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1B5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A6F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3AF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C10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FE4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C6F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77C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308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F06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161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580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CDD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AE0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1AE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560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BA2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0ED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8C3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C56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114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968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196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0E1389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D4C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7PIK068-2А (7PIK068-А)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D09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DFE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B03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99E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EAD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56A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699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3B8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F44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BEA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D88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8F0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CC4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04F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382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BF9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590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8E8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18A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7A5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F8F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68A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492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911705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48A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7PIK068-3А (7PIK068-А)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964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5E3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56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176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B72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751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E91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1AA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493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04D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A88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44D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82B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96A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D2F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4FF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F1D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CCD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5C9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2BF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6AD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ED6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BE1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F85FF8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F02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7PIK068-4А (7PIK068-А)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3E8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AEC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894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458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3FB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023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ABF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D87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410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4E9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A16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AE2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074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947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B54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32E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DEB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6DD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4FC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732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754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5B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938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E103E26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84F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"Панорама" (г. Южно-Сахалинск, "Панорама", ул. Емельянова, д.14)</w:t>
            </w:r>
          </w:p>
        </w:tc>
      </w:tr>
      <w:tr w:rsidR="003662AB" w14:paraId="6D2790B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D10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7PHV068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0D9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F7F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7AA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187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81C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E0F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776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01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6C5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0D1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87C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177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88C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FF9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079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56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E4C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510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958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4C3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D42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350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4D3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8322F3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87F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7PHX068-А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007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C38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E9C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D29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D56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C1A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757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D2B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D78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E9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2B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1F7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9C6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582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83D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7A4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FE5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2EF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B26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1AA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3AA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124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2E2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D9090B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97A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7PHX068-1А (7PHX068-А)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25C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405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887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B39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C51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DE7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70A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FFD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DCA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AEE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F42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FA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3E6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AD8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ECE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7E7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A03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70F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9E3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DB0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1C2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905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407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F97C84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D8F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7PHX068-2А (7PHX068-А)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B0B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947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B6D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B64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F2C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B4F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0D0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C07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150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AC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79E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3FA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D5F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642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01F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1F8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399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D11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509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A09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D8B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0F5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89B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FB0F8B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C0F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7PHX068-3А (7PHX068-А)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375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2C5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D8A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91C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823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425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519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D5B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8A4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72A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CD3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ED2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DA9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BAB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DE3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212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6D8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889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BB2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8CC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925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F26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39B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2D8952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1F9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7PHX068-4А (7PHX068-А)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1EF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538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A12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B9D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E3C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A0E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1F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5A9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434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516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970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9B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E84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FEB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770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247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EE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1BD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EC9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21A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2AE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B04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C37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0929CA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E28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7PHX068-5А (7PHX068-А)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22C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2C8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3FB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491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65D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862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9B3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9F6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7C5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0A0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245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261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CBC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7F3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966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3FF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763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211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085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ED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8E5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55A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001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B8FB5D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14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7PHW068-А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0DE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BF0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6E9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2E4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4D1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578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BD1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F80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A0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855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36C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6B0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BF6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42C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99B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8FA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B1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B9F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EFA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B12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93F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DE5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956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6FCE11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0B1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7PHW068-1А (7PHW068-А)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59F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736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065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04A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3C2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1D1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0FD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23A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C1B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4CE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55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013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39E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25D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9A2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AF9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124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87A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5C7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E0C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D5F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B3A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229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00FED1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43F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7PHW068-2А (7PHW068-А)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2B7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B27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94C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405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A68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9FD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068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2A2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CA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D3E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B7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A0E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00B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D7E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DE1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3C3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560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21C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E1A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D58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8F4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02D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2E3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D3C61A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89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7PHW068-3А (7PHW068-А)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B82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A4A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647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A8A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B55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054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97D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123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3D5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427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F5B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F4E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5CD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B50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C99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F2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25E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982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314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776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8F7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AA2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9A7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876ADF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BB3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7PHY068-А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153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74F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9B3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5E8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F67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6BE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CF9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FB7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532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EC3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162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F28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CB7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C4B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608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AC3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9B4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11F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72E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10B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0C0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654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5CE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D85261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CBD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7PHY068-1А (7PHY068-А)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D44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5BD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76E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453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8DD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839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0EB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C18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57D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812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AD6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0AD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AE1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56B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DD1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FC2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2D3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F14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4C5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C50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17D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715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443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86915B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2AC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7PHY068-2А (7PHY068-А)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21F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126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E68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156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482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5BA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EA8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3A8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4C4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D73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2A4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CED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277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650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4A4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956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F4C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727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C0D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6B8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175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A5B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5AD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DD2A87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2DF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7PHY068-3А (7PHY068-А)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7B4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6A0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BAA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973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DD7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26E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2D4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F97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1E7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A1B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958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99A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209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E4A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25A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B7A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777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27D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457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1B1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6CF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3FB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541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6AA9E0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55F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7PHY068-4А (7PHY068-А)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CB6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09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E81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8D5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EDD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63C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937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1D7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796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596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FCB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228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5D1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0A5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77C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57B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068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426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F2C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A38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450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C8C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8CF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A75CA8F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E2B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7PHY068-5А (7PHY068-А)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9FC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39C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494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6A6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2F4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860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190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643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2F6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C75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12C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08B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626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47B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F34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388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9C6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11D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293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152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DE0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8B5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BD1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C27481A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884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7PHY068-6А (7PHY068-А)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D72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A8A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6E5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F7F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754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FFD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B88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474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93C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4D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7B3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BFB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A66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038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EDD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C3E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FD7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5EA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695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045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0C2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3A2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B05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6D2A24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5C2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7PHY068-7А (7PHY068-А)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AAD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EB4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403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4E8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593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701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267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0B1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2DF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1F4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71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F62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FAC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A2E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C6C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631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E71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13D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AFD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CBE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308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D2E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DD1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9D4CBD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79C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7PHY068-8А (7PHY068-А)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895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CC3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A78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4B5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280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3B5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036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B5B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AC0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0C3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C0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E6E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B6B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6EB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4B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456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1CE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FBC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632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682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E55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F32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C8C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C1EFFD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2A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7PHY068-9А (7PHY068-А)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9A4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711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66F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A8F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70B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01A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B5D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302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5AA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3C8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95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F0B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891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1D1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6E5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289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F6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488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DBC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018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CA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02A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4FB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2A8239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A8C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7PHY068-10А (7PHY068-А)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C26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5D4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84A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DBA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169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1B9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B51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9BD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9CA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029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2F2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C1C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F93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EDF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C23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DF2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A16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14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66C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DC2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AF6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964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4A7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FA2323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94E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7PHY068-11А (7PHY068-А)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774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DDC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7E8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47E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59A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ECB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FBA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1CE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EEA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C7E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CF3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82A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2F9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86B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637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2B8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61B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28C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7AF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DA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E97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1FB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86B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95CCD6F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D8B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7PHY068-12А (7PHY068-А)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108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A37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B2B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091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24A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EC4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EF0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6C5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734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436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E2A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3F4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321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2AD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620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546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E75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DD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FDE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7EC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828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61C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A73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3A0188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20B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7PHY068-13А (7PHY068-А)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CD7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4E6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6E1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0F8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617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CF1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546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BAB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5AD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C0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EE0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864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630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DE0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B11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DFC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A50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38A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543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5B3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C0A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F88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E2E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7FA7067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9A2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7PHY068-14А (7PHY068-А)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995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2AA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198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52A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985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8A2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231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A1D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B6F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7A6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C4A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C96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529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963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BB7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8A2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44C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839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A86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273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836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708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D47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8403F0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703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7PHY068-15А (7PHY068-А)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DB9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A2B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EB4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D90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D6B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F53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65A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F38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12C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36F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AA9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BCC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872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F70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257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8E2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4A3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AEC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8E7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829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CB4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794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FBB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9998BC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EE5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7PHY068-16А (7PHY068-А)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955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78B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786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978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EA1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88C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1EB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59F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2C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984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4CD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F26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1E6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74C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ECD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068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850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3B8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90F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905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253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52C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556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335714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3CD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7PHZ068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CCA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54A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56A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76D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F27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2E4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4BC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65C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1F3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9FE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56F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D6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47F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C28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D9D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DA4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777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AAA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3DA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F1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F1F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ABE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3BD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1ABFA3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6E0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7PTP068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400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535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178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76B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4F1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E99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060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7FA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682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743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D26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FF1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969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F1D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924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CD6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F10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C6C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C05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1A4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6ED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B5F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144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9E82F3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AED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7PI0068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427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E82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EC7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FE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12B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556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C7A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1BD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F12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3FB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9A1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A9B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185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163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141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80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02D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DC3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62B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1D0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B2A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185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362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2A24507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8E8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3662AB" w14:paraId="69FD9E9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EE1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7PI3068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822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886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E84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03D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486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A73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4D6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0AD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2D5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3CE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A27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ABB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A37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314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2C4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9AE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044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528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8E3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11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8AC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583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598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FE8C8D6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A37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3662AB" w14:paraId="24E4B34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D8C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7PI5068-А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9D9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8E4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5D1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84C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F65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6F2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811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754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295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B2F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445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65C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F00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CB6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BEC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A29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68C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EB8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5BF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644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720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B49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C02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53B4D5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E04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7PI5068-1А (7PI5068-А)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FA9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CF9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AA8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D2B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CCC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013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9FA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FE4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B72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0EE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538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B3D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179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7E2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908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09F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26B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4BC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0BA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5AF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696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9B9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599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DF3BD6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27E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7PI5068-2А (7PI5068-А)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295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99B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47E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9B1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13C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B0A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B1F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95A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81F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461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1FC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0E8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C4D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C01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1DD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FB4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176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062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5C9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E17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334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C84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94B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B37F02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520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7PI5068-3А (7PI5068-А)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3A9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58C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C3F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691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B2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FE0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B24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053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68F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08D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E43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724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1EF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D5E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541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094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094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8CB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3DB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C65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6A4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285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335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163A8B1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497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7PI5068-4А (7PI5068-А)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458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C64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B5D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F98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62E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E61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648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CE0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AD4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C73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B43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497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D20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D19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7F1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030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A99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E8F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396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B55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E3A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73F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5CF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CFE881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B58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7PI5068-5А (7PI5068-А)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C99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B83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E7A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F30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07D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854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508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284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A9D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040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73F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192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878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CAF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C18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937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863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2AA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00E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7D0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C3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C7A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320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267C06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844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7PI5068-6А (7PI5068-А)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EBA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56F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CD7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488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662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D6A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BB7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1F2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0F5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0DD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D4A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2EC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C2A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B15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E6E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A23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60F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692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FA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A11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6E5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41D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B5C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9BE31B6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D33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Якутск</w:t>
            </w:r>
          </w:p>
        </w:tc>
      </w:tr>
      <w:tr w:rsidR="003662AB" w14:paraId="0970B7C1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5D6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Чернышевского, д. 57 (г. Якутск, ул. Чернышевского, д. 57)</w:t>
            </w:r>
          </w:p>
        </w:tc>
      </w:tr>
      <w:tr w:rsidR="003662AB" w14:paraId="101D3467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623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7UB5068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874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EC8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141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A3F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07C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80D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95A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325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190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C83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FEB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C89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097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D5E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6C7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CB1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16A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64F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C6B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8A5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D2D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DD9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FED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6F88C02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01C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логистики</w:t>
            </w:r>
          </w:p>
        </w:tc>
      </w:tr>
      <w:tr w:rsidR="003662AB" w14:paraId="6B748FDC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FEA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Дальний Восток</w:t>
            </w:r>
          </w:p>
        </w:tc>
      </w:tr>
      <w:tr w:rsidR="003662AB" w14:paraId="67A0FF58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FD6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логистики Дальний Восток (г. РЦ г. Артем, Солнечная , 47)</w:t>
            </w:r>
          </w:p>
        </w:tc>
      </w:tr>
      <w:tr w:rsidR="003662AB" w14:paraId="12481F5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0B0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7T5T068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7CC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F90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F9E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46B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B8B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100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7C5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DD8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5D1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7B7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2A5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577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79E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D5D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82A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22B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54A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121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052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12F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98C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BAF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D31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91384A1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A7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контроля сохранности товарно-материальных ценностей</w:t>
            </w:r>
          </w:p>
        </w:tc>
      </w:tr>
      <w:tr w:rsidR="003662AB" w14:paraId="2BE2980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3C7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7TSF068-А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E61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6C5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2F9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686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8DB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DBD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80C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F4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E63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31D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D92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1BC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048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85F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5AB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629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F5F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097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A49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EF7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D05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710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3E1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09A35D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013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7TSF068-1А (7TSF068-А)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6A1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C46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49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056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25F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D58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A5B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061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B36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FF4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3BA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29C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210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50A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37A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24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202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3F1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62F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36C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83F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A03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356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6F5C79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FC3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7TSF068-2А (7TSF068-А)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D17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CA4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246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D2C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E3C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51A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CCA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F05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B7E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664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BCD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6D3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444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C75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7F3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259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B2A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BBD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77D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A4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073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B3D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4C8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039BE0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78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7TSF068-3А (7TSF068-А)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BF5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A12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C6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8E1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DEC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F3E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74D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347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2D5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82D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D3A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684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93E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DC6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1A2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A94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005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FC1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7EB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E27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23B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92C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28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B3ABDB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B73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7TSF068-4А (7TSF068-А)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44D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D8B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B03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140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8FC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645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749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4C7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644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D3B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662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55D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FB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48F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5FD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B7E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C57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886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8F4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255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E48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E47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A34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077A37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D19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7TSF068-5А (7TSF068-А)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9E6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4CD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2C9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31E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791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DDD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508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95A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590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84A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E1F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13E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A33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9DE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798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167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333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DF2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B2F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9EF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336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DDB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125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709465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801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7TSE068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989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26F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058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447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A58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228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599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0A7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05C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C52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38E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60D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A0C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BAE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9F1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917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6FE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240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F5E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432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4AD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3FC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81B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79A345B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CD3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оперативному планированию</w:t>
            </w:r>
          </w:p>
        </w:tc>
      </w:tr>
      <w:tr w:rsidR="003662AB" w14:paraId="046E9ED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740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7T61068-А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7E1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оперативному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717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F37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B07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A08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96B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06F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5A8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FB5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071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BEE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8AD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A07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35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59A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332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8DD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8D0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739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B4C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4EB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E63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1DC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796932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0B0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7T61068-1А (7T61068-А)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7EF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оперативному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571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63B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13E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141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1D3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9A8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F6B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F3B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4A7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2DD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829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E6E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4DD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96C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3E5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AD1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54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73B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FDA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C78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20C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C3E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9A40355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769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работе с персоналом</w:t>
            </w:r>
          </w:p>
        </w:tc>
      </w:tr>
      <w:tr w:rsidR="003662AB" w14:paraId="13D686A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0C8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7T5V068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630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0F9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257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E74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5A4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4F5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84D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258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DC2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73C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55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074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0DE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36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854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3B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2A2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022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39D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72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B6C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4F3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184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5183FD7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821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Контрольно-ревизионная группа</w:t>
            </w:r>
          </w:p>
        </w:tc>
      </w:tr>
      <w:tr w:rsidR="003662AB" w14:paraId="25F8275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618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7T5X068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DDB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9D6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F85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FF1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81B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D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927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02E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89D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350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1D4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859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016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B0A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19E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841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A35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86A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F23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34A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76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151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1AA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AB386D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980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7T5Y068-А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91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Инвентаризатор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50B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183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16A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92E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A96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B2B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1A2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55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D05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A5F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46C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631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A65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41A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800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B99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F38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467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439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DEE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7C9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A38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8D1988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9C8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7T5Y068-1А (7T5Y068-А)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40F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Инвентаризатор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A4B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2E7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563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D90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4E8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AC2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D95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029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F6F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AB0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EB5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396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66B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A56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B99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45C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3A2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774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70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2B7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F04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DC1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A8A1D54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58C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центр</w:t>
            </w:r>
          </w:p>
        </w:tc>
      </w:tr>
      <w:tr w:rsidR="003662AB" w14:paraId="664B03F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402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7T57068-А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1D9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576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94C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22E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416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765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D2D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544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C5A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A72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97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A0E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26C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5E3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640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4F2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7F9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838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66B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303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31D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1B6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FD4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D8EE20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3D8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7T57068-1А (7T57068-А)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BC7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502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AA5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7B6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DCD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5AF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D60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5C4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E5B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E07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B10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BB8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F74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A6B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F89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AC4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6E3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A05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FEA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B99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AAF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296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17E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C0800C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2AF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7T57068-2А (7T57068-А)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A93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6A0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D06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7B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6B1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AEA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3DD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F11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FB2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7A2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9CF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664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A6D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F07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C73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443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E2E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C94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D18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63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7F8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1FC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0C9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95C23EA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361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7T57068-3А (7T57068-А)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624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107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D5E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A15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A3F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7E9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8DC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C92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A18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E08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3AE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4C0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3BB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557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05F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89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0D5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03D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EAA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FD1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76A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F9E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2A3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88FB74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AAC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7T5M068-А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241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3BE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088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35B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25E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4EA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082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1D1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E6B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05C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C2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332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753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D17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C65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93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1A5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A0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087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B01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880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6EF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F54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ECE14D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6CF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7T5M068-1А (7T5M068-А)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176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A59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A38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4D0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4ED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9C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2DA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C54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209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596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261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5D3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E26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092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A23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FC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1F9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10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812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95B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DFE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224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CAF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7A240A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307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7T5M068-2А (7T5M068-А)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EC4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F2E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9D9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901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A2B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546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E9B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8FB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069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363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45F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364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28E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48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7FD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307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A78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C79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818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E30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CE7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712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056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65462B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6CF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7T5M068-3А (7T5M068-А)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AF9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2AB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8D2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A32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D36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B2D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37D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5AD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F31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FD2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13E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5AA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911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DF8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832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ADA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B3B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E3E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5A9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021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DDE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876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D35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0B5B8E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CD1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7T5M068-4А (7T5M068-А)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CDA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7C6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0BA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FBD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D73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C82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CA2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80C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8A9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90E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54C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45B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50B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67C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96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102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33F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A32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20C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1D0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295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AF5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946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476DB2A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2D8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7T5M068-5А (7T5M068-А)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5C4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BF5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E28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85B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A7F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A3D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599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90C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8DF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362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CC5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05C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4D4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A5C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CF6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7C3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9BA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DE0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288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C9C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268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05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207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1635D97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2C3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7T59068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559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административно-хозяйственной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3FA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21C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E10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D4B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D69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F16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316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89C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124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0E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12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59E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BF3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95B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179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241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EE0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0B0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A1D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070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206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201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E96491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A4E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7T5P068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1C2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обработки и 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A8D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D25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7BD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4A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19A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5DC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2BD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B39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B51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728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CA0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B00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BC5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D42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1FB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F9D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025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CE8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753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B50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D38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140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CB52CC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FEB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7T5O068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9B4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приемки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5C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66E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E61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B4E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286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9AB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82F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10A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1A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D0C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75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E5D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44F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EE2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2C0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436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01C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194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491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FF8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1EB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634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91E0D3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4CF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7T58068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654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ECC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EC3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9C1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7A9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850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913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744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D90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17F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245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B7D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15E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3F0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724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FED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935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E21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4D6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FCA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9DC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AA0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803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547C9F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CED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841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6D1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2C9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A58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A55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1F8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D9A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FED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A56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34C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331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CB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E7B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59E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2C4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3D4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27D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158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53D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B41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C4F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91D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A05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EB4A39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C6D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7T56068-1А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B5D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349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4EF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715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7F4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AE6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BCE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FE3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3E6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BB6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590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370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0BA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F94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2F8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4D8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55E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629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D35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455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4A6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AAC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446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4A175C0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57D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7T56068-2А </w:t>
            </w:r>
            <w:r>
              <w:rPr>
                <w:sz w:val="18"/>
                <w:szCs w:val="18"/>
              </w:rPr>
              <w:lastRenderedPageBreak/>
              <w:t>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F4B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механизированных и авто</w:t>
            </w:r>
            <w:r>
              <w:rPr>
                <w:sz w:val="18"/>
                <w:szCs w:val="18"/>
              </w:rPr>
              <w:lastRenderedPageBreak/>
              <w:t>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DFC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E3B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EE1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926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A07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759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1BB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2A2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086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0F3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BF6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36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5D6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4B5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DD5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9C6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01B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075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51B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BEE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9C5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6E5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AE231B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EF6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7T56068-3А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85A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5FB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465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38C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BA9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690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22D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DC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F06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89A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D5A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70C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DE7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C71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BC7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C49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55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E00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5A0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994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93C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BB7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67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28E107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AB7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7T56068-4А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FA7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377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287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5FF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CAB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F16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1D2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C57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9E7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2D2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5DD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C64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F76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C64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ECC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F4A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FD8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01D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A21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D8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002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854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539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A1424E7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9E3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7T56068-5А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753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77D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711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2F0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3FB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710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52E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974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D19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65D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66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7B9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BCD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84C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43B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09B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2E5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3B4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24B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ADA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C98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024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478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8C38FC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88C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7T56068-6А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BC1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9E2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D99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465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540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8BC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BFD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844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993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3F1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695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52A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E50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A7E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7AD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02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03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AB6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0A7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E19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7DA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6EA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D9E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118D20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002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7T56068-7А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D80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18E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535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C7E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F5E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9E0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9E0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C83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5F8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A34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DF3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532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24E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B67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D98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B39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BC7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301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4DC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0A7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27F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CA5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3A5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2F21B0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DC5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7T56068-8А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74A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1CE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B0B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F0A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21E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12E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470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DFC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604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713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07A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786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698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54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2ED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F68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800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B94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024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2CF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89F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B71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4F7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D9A068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496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7T56068-9А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BFE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165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D96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2DD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4CC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7FE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B3B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DEF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76F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E7B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897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AE4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E3A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667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C63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8D9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C4A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7F8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523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215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7F5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14E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AE3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617B43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927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7T56068-10А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B99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D86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76F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8EE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AF0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12B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C38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BF9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F34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2C2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C7C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FA0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5F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A6E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50D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C8F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665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AFA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5BE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B89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C21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B00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660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EFBED6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9A5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7T56068-11А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F70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345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6C8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B0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CAF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296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6C2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D4D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15D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BAF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9C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FF6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D89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C9A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9F3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793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F69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408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04F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DD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EBE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C2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ED7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45076C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F83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7T56068-12А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457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A98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4EF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C90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4DD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404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777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279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63E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0F1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194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895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357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45C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0E3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F6F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F1A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697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A6E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006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4BD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C24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49E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F21DB97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7C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7T56068-13А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FA3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A7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519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A54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6C3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017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732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A45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B27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C47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D3C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F37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625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876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2AC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437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E4A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63F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25F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81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4BB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8C9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81F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F67E55F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217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7T56068-14А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E8B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719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67D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846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549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B66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95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5FA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8C6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336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B82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F15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D3F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D33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550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F69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FCD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440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E7D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AF7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A78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ECF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6AF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75190A1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72A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7T56068-15А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66B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9C4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C32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D4A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CCC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FFB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101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E9B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F2F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A57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A29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73D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C4B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F2A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7BC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2F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9D1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4D7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7A3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F96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AF3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397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29C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27CD34A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645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7T56068-16А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C12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347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EE2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AA0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840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200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85E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5E4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242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6F9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A78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FF5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BD6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D23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1B1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DF3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569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82B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858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2E7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049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B9E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D97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C4E8E2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29E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7T56068-17А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7BA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96A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45B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51E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07E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AF6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38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C0C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722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0DC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772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A3F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8F7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D49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493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DAA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EF3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FFF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0DA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6B1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343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371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10D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DA78FF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148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7T56068-18А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E0C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332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5A9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518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1EA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FA0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F42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602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92E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A0D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75A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53B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C7E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CA3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073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E2D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675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B81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5AC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B7A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718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13E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311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32323A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B18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7T56068-19А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4E6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886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8A4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87E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C49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96A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65F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F83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807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81B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727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45B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DE5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754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DD1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927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999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559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D8C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A15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9C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9F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EDF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0BDD33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C7C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7T56068-20А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37C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DF7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47C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C1C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E85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976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0FB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1B0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D7B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371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636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6FF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577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6DC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5C6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BD0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957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03A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6D3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38C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E72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CE3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3C8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7E3877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DC0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7T56068-21А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BD3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A5D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A88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B3D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115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F8A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400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897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164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4C4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B74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D57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973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FEF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7B3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0A5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097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CE1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C1F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59F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D42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D1C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E26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F2E93B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0E8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7T56068-22А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0C5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60A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86C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66B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C85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234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07E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11B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C48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7A6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A23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127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16C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369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D17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6F7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673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E3A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B2D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5A4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55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04E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CB5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769572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671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7T56068-23А (7T56068-А)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F41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A7B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031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E20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01D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769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1C8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EE5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A66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234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90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BEF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0E6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D7A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6ED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34D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6B4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A1E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512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80B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FC9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65F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7DF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670F14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147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7UN6068-А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240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E4B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34D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8FB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CF3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539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D10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F1B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27C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D4B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356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BB6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7B0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967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384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081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465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E89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BB1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017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46A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732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CDB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BEC248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4AD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7UN6068-1А (7UN6068-А)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0BB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D59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194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933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A9C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F9C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CB4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454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437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2C7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E00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03B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6E6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750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ABB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5A9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50E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1FB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7CE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BE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E03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6E3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3B6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D79E73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2A8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7U1Y068-А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95B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735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ADB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639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8C9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890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8B9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CF4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7EB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82E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5CB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2DF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7DE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71C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93B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47D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CFB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205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801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93E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EEF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605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D95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0102B5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8DF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7U1Y068-1А (7U1Y068-А)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3A6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630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CB3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C5C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3B9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F7C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5EE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A73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84F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8EE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1D0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1EB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F98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B31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79C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286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339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68F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E4E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888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AE7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EE4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193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402A4A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B4B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7U1Y068-2А (7U1Y068-А)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BF7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8ED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B4E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C24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93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7CF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BB9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751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FDE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08A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0E3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BEC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40A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961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5D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B07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8B2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3FB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BA2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327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E0D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D40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7F3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FA7C33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414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7U1Y068-3А (7U1Y068-А)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2AD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6D7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5C9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30A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9AE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906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EA8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DE4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F8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7E9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297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8AA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8A5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068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384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01E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FD4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5C7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680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85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220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AAF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313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2E0221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92B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7U1Y068-4А (7U1Y068-А)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CD6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EF8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25A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0E5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B7D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B58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D7A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15A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B0A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328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37B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4E5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E20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C4F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89F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CDE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E01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7AE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9B1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B5E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1A9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386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43B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9C2B7FF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7E8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7U1Y068-5А (7U1Y068-А)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2E5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6F9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B08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F7B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628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AAB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9EF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FB7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AA5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7B8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D0A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FE9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5DA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BF6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744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047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F2C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7CB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58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453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B59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D2D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4C7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2E93FF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99B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7U1Y068-6А (7U1Y068-А)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0FC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521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731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658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D2C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BE9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19F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99B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8B9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622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00F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75F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408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AEB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56B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068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78C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80D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252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9C6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3BF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A08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8BA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6B7D28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8B7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7U1Y068-7А (7U1Y068-А)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148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468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F35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11B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A7C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5DE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FD7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B66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97F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F4B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D51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D02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D49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6F5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5CB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490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415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C10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93B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B31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D66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107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48A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830310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559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7U1Y068-8А (7U1Y068-А)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0A4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EC0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28C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352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4DD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50D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C51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8B0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C8D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FE7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728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B09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541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174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0F0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B4A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F2C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B83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0DD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9D0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311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02C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A55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DE005F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5CD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7U1Y068-9А (7U1Y068-А)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69C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D35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771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7E7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860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E1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426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B23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8B0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51C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E0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92B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1F3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743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0C5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E8F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576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37C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876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7DD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EDF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4F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1D3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09926F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1EF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7T5A068-А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B10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499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EFF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EAB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124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63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645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2F3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A88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56E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857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14A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B6E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402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72F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67B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8C4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687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60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728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436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FA9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03B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62EF97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4F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7T5A068-1А (7T5A068-А)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6B0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4EE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08C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8B4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197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C2C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62A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F57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D8C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4FE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866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05D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DD7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7F3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050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D4E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013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7EA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AD2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836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E6A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00C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887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9A9247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578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7T5L068-А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2E6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627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8B4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FCE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4A3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F9C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F4F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915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A66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FB4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F1F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ACC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8C5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E72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B7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4AF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B61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002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3AE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91F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1B2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3F3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12F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D7D053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8C2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7T5L068-1А (7T5L068-А)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D7B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755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59E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F97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147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0F2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58B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D45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E89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BDF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7CB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61C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06A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2E4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6FE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F1A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790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483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D04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FFA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9DE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B84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383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92FFE8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C7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7T5L068-2А (7T5L068-А)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2C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4D7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B8C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074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AD8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4DF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F7B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C55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7C2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D40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A5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D5F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56A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313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787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ED2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589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7CE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A0F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48A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93F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563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6A7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4019A40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424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7T5L068-3А (7T5L068-А)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A20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664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08D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C74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D03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0D7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499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46E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05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1F0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588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437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15C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433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7C1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0AF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A72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156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EF2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6F3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ED3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80C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C9F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CE4582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3B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7T5L068-4А (7T5L068-А)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ADF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4B0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6C7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BBC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CCD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6D3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BB9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9D7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61E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69B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31B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77E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46D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CA8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1C0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D6C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D22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A7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8AD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B76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B9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8FD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54E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F95AA4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7BC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7T5L068-5А (7T5L068-А)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4E7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02C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BD3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07C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E95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237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FF9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E12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27E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163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44D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C5B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CD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FEA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FD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5CA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00A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E3F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691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714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1AD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2BA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DF3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B0AD541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17B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7T5L068-6А (7T5L068-А)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4CE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D63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5F6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518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BB7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ED9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790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D73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1A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34C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4E9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E95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4DD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884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355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09D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CB0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E54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081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341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2DF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0F9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F00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8304DD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3EC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7T5N068-А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EDF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3BD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6D6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593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563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653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864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02D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2A2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CBE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B9A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561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A2A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F98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DC3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49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AE3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599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D0B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DBA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D82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935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BE7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24D6E4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818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7T5N068-1А (7T5N068-А)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226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311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2BB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E8D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728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945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B8C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8E3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BEA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6FE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C1C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4DD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BFD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5D6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A4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2D6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BD3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FD4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319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6A3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7FF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59A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A8D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9C9BCFC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C05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обработки интернет-заказов</w:t>
            </w:r>
          </w:p>
        </w:tc>
      </w:tr>
      <w:tr w:rsidR="003662AB" w14:paraId="4581E3E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3F7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7T5R068-А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114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468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518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850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013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31F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BD6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924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1D5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A4F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BBB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F5C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3A2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D1A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46D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A27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CB2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912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1E1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377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D6F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A49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2E2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250A83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09C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7T5R068-1А (7T5R068-А)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4A8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769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E35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30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773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1AE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089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421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F0D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553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112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BE1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325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F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D1F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43C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8D8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463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EC1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C25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E86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6A4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002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1DC004F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2DA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7T5R068-2А (7T5R068-А)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809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0D5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085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34E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67E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AA5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A5B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29A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4A1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772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59D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3F7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5BC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E1F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60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789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58E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C35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6EF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F57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2B2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75B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DFE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2A10D2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4AC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7T5R068-3А (7T5R068-А)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2D6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7F2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A83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50D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568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81D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DCB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A73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EBB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7F6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A0D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AAC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161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3E0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86E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19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723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80C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C6E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24E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7F4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AEB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3E3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B22546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368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7T5S068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3C8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721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BCF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704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5DD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425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572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2A1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C1B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8EC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87A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F7E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7A2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A2C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106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4B7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59E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47F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018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313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E6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13C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D99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0F07CDE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D6B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планирования складских операций</w:t>
            </w:r>
          </w:p>
        </w:tc>
      </w:tr>
      <w:tr w:rsidR="003662AB" w14:paraId="2F26B53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31A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7T67068-А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20B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26F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5BC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BBA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83F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846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F8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902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93B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AAC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8ED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BDC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7CF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AC2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95E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C2E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B38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66B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49D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EB6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D3C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4A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AE8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577254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1FD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7T67068-1А (7T67068-А)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B9D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376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E25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86B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30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BA7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231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20F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E7A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67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7A7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8A6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941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E80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5EC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09C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F40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41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216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68A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667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B72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335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EE98FF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EBA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7T66068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BCE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8D8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08C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A20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683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4DA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7F4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21D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796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D3E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254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3AF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22A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D38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F6C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F15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72E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46B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16E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974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6B6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5A4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938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2097ECB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5E9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группа</w:t>
            </w:r>
          </w:p>
        </w:tc>
      </w:tr>
      <w:tr w:rsidR="003662AB" w14:paraId="0375906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216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7T64068-А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2D9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2E2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63D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5DA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274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4E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206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F60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FEA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91A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880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AF6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DBA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52D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EB9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DFA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92E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372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B40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7F6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F5E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5E1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F46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EE34C6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0E8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7T64068-1А (7T64068-А)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CFB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315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4AC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0CA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5F9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E83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A86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3E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A49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557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546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8D4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B92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C60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0C8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C67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B20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CCF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49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BB0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04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80E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038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7C1E13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7B5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7T63068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E9F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41E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AA8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198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5EC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DF8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BCF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19B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6F1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EC8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FF3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600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0CB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C5B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4E8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CAB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A65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310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810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DF4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340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38C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A2C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907171C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9BD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Хабаровское отделение</w:t>
            </w:r>
          </w:p>
        </w:tc>
      </w:tr>
      <w:tr w:rsidR="003662AB" w14:paraId="0025F736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50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Биробиджан</w:t>
            </w:r>
          </w:p>
        </w:tc>
      </w:tr>
      <w:tr w:rsidR="003662AB" w14:paraId="747D08D0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97C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"Гигант" (г. Биробиджан, "Гигант", ул. Шолом-Алейхема, д.72)</w:t>
            </w:r>
          </w:p>
        </w:tc>
      </w:tr>
      <w:tr w:rsidR="003662AB" w14:paraId="45B3B7A3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813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3662AB" w14:paraId="5C083AF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8C3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762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1DE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2F9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EB3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B5C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E23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A2D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15F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DFF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F4B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6BD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C3C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47B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2F9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D47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9B2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546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B35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099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873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7B0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019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058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E5BA87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A47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7UUM068-1А (7UUM068-А)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D68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26A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C52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41C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7F7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732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CC1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61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C75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490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A12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A76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6F8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14C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BBA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033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42B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157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319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CF0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2BA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52C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FB1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4DE8BC5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A1B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Благовещенск</w:t>
            </w:r>
          </w:p>
        </w:tc>
      </w:tr>
      <w:tr w:rsidR="003662AB" w14:paraId="233AE3E7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4BE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"Острова" (г. Благовещенск, "Острова", ул. Мухина, д.110А)</w:t>
            </w:r>
          </w:p>
        </w:tc>
      </w:tr>
      <w:tr w:rsidR="003662AB" w14:paraId="1BDA4E2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5D0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7PHD068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EEE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78B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633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956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39B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577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197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022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C72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B0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CF7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614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B0B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83B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7C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767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637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651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746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A0E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99A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A1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B01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E08646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530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7PHF068-А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9E0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9EB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C11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177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9C1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004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23C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3E9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123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43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83C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5CE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DEB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05D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1D9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186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47A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A93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4BB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9CE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1C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E2E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635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073171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1C8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7PHF068-1А (7PHF068-А)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7B9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12A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D72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BB3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F24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91A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37A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FB2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572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798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9E9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03F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A5A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36F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D4D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B58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D93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E2E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955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EEE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4E2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ECD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335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C00AEF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9BA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7PHF068-2А (7PHF068-А)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B59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A54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BD0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AF1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58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DB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CEF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155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AB8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24D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84D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EB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B61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80D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6EC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CB8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368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B87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260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B4B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42E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99F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FB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D247CD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53D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7PHF068-3А (7PHF068-А)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1D0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2FE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75F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383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5B2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9E8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DCF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B89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C0F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BFF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F44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5A7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935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B88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9AF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092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EA8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9B0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51A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736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985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1EC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3C8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28C297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702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7PHE068-А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813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BCB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44C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A16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18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34C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4FF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D4F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268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F0E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677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225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99D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DAB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982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8C6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982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BC3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E1A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6FA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4D0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480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D3B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646BE50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EC4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7PHE068-1А (7PHE068-А)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78F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959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845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4BA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C98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0C7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07E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1CD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F5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18D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C54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A28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291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997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C4E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17E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5A5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8E2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BCE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229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DF6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91B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F3C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BCA207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FC7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7PHE068-2А (7PHE068-А)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2B6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06A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916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C6E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937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082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D44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0FE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BBD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431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979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691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B1B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D17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836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7AD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B6B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E7B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60A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32E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D77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ECA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906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F3304AF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CB6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7PHG068-А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3E4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627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37F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0AA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222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896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ABD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DB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92D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C4E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E2D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BE1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7C6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571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4D6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965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689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059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5DF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D40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EE2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08D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0A4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E821500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798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7PHG068-1А (7PHG068-А)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391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535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612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F96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E36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697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418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753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E78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3FF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586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2E9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66C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F51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763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5BF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C69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6C5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97E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123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8DC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656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09A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374865A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C70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7PHG068-2А (7PHG068-А)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A6D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279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DFE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AF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E06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6A2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ABC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E59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E57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C79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1E6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C02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2A7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5DE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596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BFA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500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D64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D79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F86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C6D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4D5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270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72E115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2D5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7PHG068-3А (7PHG068-А)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2FE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78F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B2B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02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FD0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193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C50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2D2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14A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22B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DBE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67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DA0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D25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2E6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E85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024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593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C17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9F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D61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FCE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B2C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D75B16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CE3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7PHG068-4А (7PHG068-А)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CAA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7D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869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0DD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2D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0B7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D3C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38F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045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60D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0DD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129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462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14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338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FD0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6D0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781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74E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69F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FD5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65A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A48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C7AE14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3E3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7PHG068-5А (7PHG068-А)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74D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05D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0FC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D43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308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6F4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6D2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3A5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141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1F1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A54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B49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8DC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602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1AB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927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4C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8D2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4B6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810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845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5B2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D6A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E3EC5A1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221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7PHG068-6А (7PHG068-А)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A3C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D1D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F50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74E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FDE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53C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8E9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044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22A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8AF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381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540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546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9B4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40F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1F9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A26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BC7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C44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43D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9F0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DE3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494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F3A2CB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06E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7PHG068-7А (7PHG068-А)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CD9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5A4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365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CC0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CB4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27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917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F2F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EBB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393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D90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A10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05E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0BC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899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6AF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F0B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91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3B9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6A9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D0C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F23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33A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7B284C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21C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7PHG068-8А (7PHG068-А)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FF7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E9E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31F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F3A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08B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613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C1A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8C2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CB8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2C6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BC0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797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B6B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D03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114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B6C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63B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8CF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EF0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C17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985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C1B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DD0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F050DF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D68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7PHG068-9А (7PHG068-А)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70F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6AE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27A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341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721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2806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554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DEA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396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FE2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EC1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18E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6AE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612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429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86F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56F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BAB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C2E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2A6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118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EAE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E11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50489B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670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7PHG068-10А (7PHG068-А)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F78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D95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7A9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5C0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B10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C9D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D87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436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4A7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DDE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B4A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F31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F17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162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9DA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224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17F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385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634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ED5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AA3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1F3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2B0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88E0EA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375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7PHG068-11А (7PHG068-А)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C7C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FC6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A7F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12D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B41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F4F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AD3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244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41E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D62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4E6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7E7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E15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64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9A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035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0B0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B65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357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AC8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E2D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102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ACB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9CDD480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488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7PKX068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448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EEC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343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10F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F47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C98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549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43A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336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16D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33D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AAD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AC8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CCC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DEA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771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EB6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2BF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AC4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304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DD1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8A5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ED8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A158DE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DFF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7WKA068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C8E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BD7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CAD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DA3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4C0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51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FCD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407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D40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D5C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76D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CE9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025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599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B16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65A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598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3CA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670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4D0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EFA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406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769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2499BD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143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7PHH068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D90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B4E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B18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AC1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A88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00A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80B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5A4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FDF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597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B91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37A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03C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269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04A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BC3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A7F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F93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CE5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12F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B38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3E8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50D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477E0A1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BFD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3662AB" w14:paraId="2BC7FAE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161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7PHM068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E6E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4F4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AC2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516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093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E8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54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4AE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E4B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573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FA6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424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A98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634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99C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6A9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198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5CA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3D0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C3A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CF3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359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0CA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545583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16D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7PHN068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B2B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03B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F9D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265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128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326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253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996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656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0E4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D12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A36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7BA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1DC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8E6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50D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74A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111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B75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5FC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56A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5B0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425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9B0D4FB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64C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3662AB" w14:paraId="0801F48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792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7PHJ068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97D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91B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CF3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AAF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C5D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79C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CEC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7A6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AF5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402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730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D7A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C13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908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D1B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940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A37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D11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76A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78A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317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05A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D4B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2F3CF4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EBF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7PHK068-А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33D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E7B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F18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129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084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A42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879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F55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24A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107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927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D5E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1A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33D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CE4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79C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039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64F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86C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A09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005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E0C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C2B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2FB5F2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3A4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7PHK068-1А (7PHK068-А)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91E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6F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215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C57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1B8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114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869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32B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2D3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C18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469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4AE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C6D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90E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547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C63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A92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26F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EBF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328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99F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B47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C50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CB8E89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D65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7PHK068-2А (7PHK068-А)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725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076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B2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62F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64A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5E9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962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A68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71D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B82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270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36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626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D62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DB5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590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1EF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938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2AB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92F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850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4BE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4C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991348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0AD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7PHK068-3А (7PHK068-А)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F43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418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D63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041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1C9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A6B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133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605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13B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3B7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322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117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8A0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F00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1B2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E53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287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5BC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820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5FC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65B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4F0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CCF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80F66A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8B6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7PHK068-4А (7PHK068-А)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BB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3DA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EF2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8D3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3D6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91B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54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8C7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EEC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F8F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6B3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2CA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F33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DB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6BB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2E3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DD4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6C4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6EA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152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AAA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CA2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608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6F5754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150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7PHK068-5А (7PHK068-А)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98A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88B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8D3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04C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B56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9E4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17A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719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30C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4D6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82D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C06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A97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45F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584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E5C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77E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C1D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E00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4FD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18F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4A9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F75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E99A5C8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1FD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Зейская, 181 (г. Благовещенск, ул. Зейская, д.181)</w:t>
            </w:r>
          </w:p>
        </w:tc>
      </w:tr>
      <w:tr w:rsidR="003662AB" w14:paraId="74B277CA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9BF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3662AB" w14:paraId="3A6659D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A78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7UUO068-А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D5A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A74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062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B81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015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780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913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DAD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C7D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F8F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302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A0C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057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9F4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F83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1DB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884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772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904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918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0B5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E3E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3CA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52D8D6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0D4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7UUO068-1А (7UUO068-А)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4BF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8DD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8B3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D0E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57A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032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71A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A06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5D1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659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19F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5FF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A1E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EED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C0C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E8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52A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31B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FD6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A68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7AE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EE3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404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31A0CA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49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7UUO068-2А (7UUO068-А)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6B7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10F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DA2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D8C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8FF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03C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B09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6CF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524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63D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910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69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0B6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536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AC8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41C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667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C66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D74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CC4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D8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01D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C3F0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6E50AF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3AC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7UUO068-3А (7UUO068-А)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C12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4A2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46B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CFF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29B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217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57A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51E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9BD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862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EF9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B68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2C5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E0F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618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41B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D88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CB4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D22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986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906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966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F59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DF3FE96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2FC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Комсомольск-на-Амуре</w:t>
            </w:r>
          </w:p>
        </w:tc>
      </w:tr>
      <w:tr w:rsidR="003662AB" w14:paraId="20E984BF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AAA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"Бум" (г. Комсомольск-на-Амуре, "Бум", ул. Димитрова, д.14)</w:t>
            </w:r>
          </w:p>
        </w:tc>
      </w:tr>
      <w:tr w:rsidR="003662AB" w14:paraId="653BFF9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669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DE2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FCB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7C2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863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54E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11E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BEF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E6F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21E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A8E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83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F6B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E41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2B5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588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363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814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59C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9A2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F9D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824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CDA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EDB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1FB56A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9DA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7PG3068-А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200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01F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340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541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518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E68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2E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899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A43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6BB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B5D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D6F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868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F80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DE3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B2C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022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6F1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9D3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686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1C6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9D9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AB1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1CDDFBF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8EA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7PG3068-1А (7PG3068-А)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933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A53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09B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94A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AA4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370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F64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964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7D4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999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5BA1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087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84B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8EE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BD7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47E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625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038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94B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A32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87B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075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C5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BCB4F51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D4F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7PG3068-2А (7PG3068-А)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9BC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63A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EC7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B1E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C3B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1BF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B2C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742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2E6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F3A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62D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99B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59E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BDF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27D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446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26C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A11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E6B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11C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A57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9A4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F41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7E34A7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EE20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7PG3068-3А (7PG3068-А)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19C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0AD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E3D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E3F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A48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EC8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892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53B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F87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425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128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985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151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FD4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B6F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DDE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60F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D9B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190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47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596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939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003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B346D7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C16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7PG3068-4А (7PG3068-А)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C05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461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654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427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D45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325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1AF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14F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B8E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2C5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146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26D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019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5C8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CC1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B7F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822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9F2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3D1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F7E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593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E5F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AF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D04F48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8FA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7PG2068-А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677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568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C01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853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FCDF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E65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ABD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D09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9C0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BA3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4EB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463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C64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91C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CF9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A4A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9CD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95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16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00D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9B8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B2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5EE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E44672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66C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7PG2068-1А (7PG2068-А)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F91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3762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7AE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494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0CF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3A8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BE3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549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B27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662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468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641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1B2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C58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41E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1F8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439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75D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8A1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7AB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006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41D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737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3178B2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5C7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7PG2068-2А (7PG2068-А)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B3B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37A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B5E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7AD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422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30F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C2C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B76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CD4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424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A00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95A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0DF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6A8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64E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F64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61A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00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D4D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815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A94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9D2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D28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7641AB0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2D4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7PG4068-А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391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A67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1A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E71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206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041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B03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25A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116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98A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143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D22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3AB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0C5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509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04A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D7D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E23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CEB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B82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7C7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E9E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B28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A8F2E7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0AC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7PG4068-1А (7PG4068-А)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301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021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571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964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AC8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B00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C22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A45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28B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E82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2EE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972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935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B46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541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E28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EA5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484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8D9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DEE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76C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F186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919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1AE4E67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5EA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7PG4068-2А (7PG4068-А)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BC9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CA9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018E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7E9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30F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25A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E4D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FD8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91C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D9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DFF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1BC3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E4B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06A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C99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2FD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015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4F4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F36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9C3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050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E8A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9D2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B52387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272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7PG4068-3А (7PG4068-А)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7C6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D23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FEE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31C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D0D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1D9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511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7B9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314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7A6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E64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A70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DF5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FDC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DCE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EB1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D78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2A4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5C5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64E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C13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635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ABD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BFE727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C6E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7PG4068-4А (7PG4068-А)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9EC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BD2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06E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A29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5C9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C6D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137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511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EF4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577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24E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B89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3DA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B4A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48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90C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75E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3DB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372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11A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3D9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D0C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53C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C7D6997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9A5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7PG4068-5А (7PG4068-А)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E7F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0C4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E41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BF6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58F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8D77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FE3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E0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DE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F06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9DD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91B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267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343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453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263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4D0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E4D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3F1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7EA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9D9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9E5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DD6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E8A3A2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8BB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7PG4068-6А (7PG4068-А)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930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936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7B9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368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835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740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D03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B5B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50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1BB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38E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DEF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56C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4F3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B36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148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96E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A2B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1AA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3D7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711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522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290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11BB080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4D1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7PG4068-7А (7PG4068-А)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915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C54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E3E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F87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AD7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A17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1A3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572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688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CC0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B70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2D8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ABC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F3F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26C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94C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180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6C3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7A0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254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F63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876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548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9B2A55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ED0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7PG4068-8А (7PG4068-А)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DD8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C57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74D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EB5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F56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9E1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B0F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0FF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955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03E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220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BBF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7DF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268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123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EE2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2D1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5FA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91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1FA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E9B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F5B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509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D71964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D0D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7PG4068-9А (7PG4068-А)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4C2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58E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298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187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C3E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CCD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E68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5E0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4ED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5E7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F4FC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542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C44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38E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F1F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7A3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8BA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187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0C8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9DA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808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634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F96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21A621A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EA6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7PG4068-10А (7PG4068-А)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11A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CE15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E98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CDA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02D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898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D77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76D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ABE0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944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A25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547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B97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2B5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D12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B72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179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829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E0D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0C0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B6B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246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07D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7EF0BB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23C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7PG4068-11А (7PG4068-А)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574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288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A52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CF9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4E5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29E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051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67A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762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2E7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FCF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5AF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AD0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CAD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707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7C8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412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941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B82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75F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933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8BB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CFB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91D809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1E4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7PG5068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83A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602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D83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893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128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1F4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F83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8AA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56F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332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DF0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4E7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2E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CC7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22B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E20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73F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F5A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46C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892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A47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FEC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FCA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ED841E9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B15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3662AB" w14:paraId="72C25501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54B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7PGA068-А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9A9D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69D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497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F5A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BFF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80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7DB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96A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56E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4CF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341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D1B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5EF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EEF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2B6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CF3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431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492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F9D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8F6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7B0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555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A2D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32AF2B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3F7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7PGA068-1А (7PGA068-А)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BF31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9E5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907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21A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85B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037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4BD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672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16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06D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47D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C50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AEF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5C45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962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5FB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D1F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96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C67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6E7F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D7C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19D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444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369B067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F0B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3662AB" w14:paraId="2F657C5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164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7PG7068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47F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C8E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6EFB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664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C47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959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8B2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6FF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38A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66D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2AD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C3D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4D5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BA5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01F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C79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B6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975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663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496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039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2FA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269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D38D02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0A5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7PG8068-А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63F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781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686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D58E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87B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302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D1E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B6B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60C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9F7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A6B0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9F6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342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9AE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941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EA4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875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4E4B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638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032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7DF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8F0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CFC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6F9652F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72F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7PG8068-1А (7PG8068-А)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E9E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95E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51B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FFA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3EC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CC9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7F5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C2B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420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DF7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BD1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EB1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E05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2B3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2BD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79E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3EA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F3CA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66F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292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734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873F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4D9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68D457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99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7PG8068-2А (7PG8068-А)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87C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E85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443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697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F2D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BD4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5CF9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A2A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D00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EFA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EC0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523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CBD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9EF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B7E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98C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959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6BB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184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E52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08A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064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F44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727AD451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F0F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7PG8068-3А (7PG8068-А)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51A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983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373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8B5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D1D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56E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4DB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3AD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2D93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2DD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6D9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6D3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E0E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F0D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5D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F9A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CDE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7FF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370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18C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1E8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FC5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D14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EC2776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018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7PG8068-4А (7PG8068-А)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6D6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ACA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CC5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FBE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B23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109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6E7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85B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C54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02F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B4CD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EF7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E0A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2EE8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692C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9CA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245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6EC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EA0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BFC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AD8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95B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9508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725E271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C4F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Хабаровск</w:t>
            </w:r>
          </w:p>
        </w:tc>
      </w:tr>
      <w:tr w:rsidR="003662AB" w14:paraId="1CB1C26B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CB6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Ким Ю Чена, 44"Ж" (г. Хабаровск, ул. Ким Ю Чена, д.44, лит.Ж)</w:t>
            </w:r>
          </w:p>
        </w:tc>
      </w:tr>
      <w:tr w:rsidR="003662AB" w14:paraId="2BE00C2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C38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7UAP068-А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FE3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571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608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DD5D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A44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6EA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182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419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865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1E70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7CA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54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132E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B4A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A3E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9A2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83C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D81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C1D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81F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1A2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05B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0CD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9142F32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E71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7UAP068-1А (7UAP068-А)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742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C5A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1EA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7D1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61A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414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841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0A6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A6B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B52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86A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29B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82F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192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E2EB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2B1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327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8DF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B70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99D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AEB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E03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EF1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08E05B4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375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Ленина д. 85 (г. Хабаровск, "Энергоплаза", ул. Ленина, д.85)</w:t>
            </w:r>
          </w:p>
        </w:tc>
      </w:tr>
      <w:tr w:rsidR="003662AB" w14:paraId="5BA92F6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DBB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7UIQ068-А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C15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CCD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586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7B3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A679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4DF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6B9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E38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5B7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25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A6A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C0A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8A8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74D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C30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EF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AA9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289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893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8E3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95A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16AB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7F9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849AC29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C3C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7UIQ068-1А (7UIQ068-А)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DD9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AD7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E82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21CA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1FA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668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701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A48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AB5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EF9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DFB1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6D3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C65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9CF8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C0D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065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702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6A9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13B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8EC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2C4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3BC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3A83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7B013FF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E7A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7UIQ068-2А (7UIQ068-А)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74F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3B6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C814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826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A5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1C49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042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094A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3E2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415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AC48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219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5A8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0DC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A78A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469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F44F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665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9B2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791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680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B5D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586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14A567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15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7UIL068-А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141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A50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E21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7BE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5C4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E3A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641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4A1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5C7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FFF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2A2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280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2C9F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B4F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370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B3E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EEF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C28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581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3095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9F9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140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CB5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C71F166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4DE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7UIL068-1А (7UIL068-А)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6FD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045E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5B5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699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175D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0A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910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73B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B0F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1616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267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C79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708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D66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116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FF5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D4E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83A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FBB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65C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3D28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FA67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2B4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C429CA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6A30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7UIL068-2А (7UIL068-А)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84C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C93A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86FF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B42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51C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ED6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CCB7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FC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D63D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C3CB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244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00F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8F4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64E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76D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79C8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BA9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E92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9FC2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AFB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B6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A5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E9E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F49CE9B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0D8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7UIL068-3А (7UIL068-А)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C45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A174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B9C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138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781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9C42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6A30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8E00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6D4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734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3A8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D20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064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E9FA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0DF5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482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020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857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4BE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F15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1F0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F5C4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338E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A8EB423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7D2F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7UIL068-4А (7UIL068-А)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64D7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5A2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A8F8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2369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5474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25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3A29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2A5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85D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919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7F1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0482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DD2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5E34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DA3A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C8E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35A8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4D6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EC3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0C3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437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CE9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BE2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BA8E274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1621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7UIL068-5А (7UIL068-А)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D72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E2A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302C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F275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64A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49B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4A5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D74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DD26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D47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45FD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E586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3682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055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1955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B2F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C86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1FF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C23C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699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F89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BFC1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26C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7B54F1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455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7UIL068-6А (7UIL068-А)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06FF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4F42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6912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C10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3EF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E74F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A46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E59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CA29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5ACC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244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341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0B07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E60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13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2594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8CDA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5F1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635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A70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8C11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4759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EBF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5C6CC315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80B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7UIL068-7А (7UIL068-А)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C1E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2F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3C7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DB0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539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C2C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5445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C46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9D33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85B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3FBC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EFA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962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36C1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56C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C6C7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943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C03D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D2C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55E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B6A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F7FC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433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E57AEFE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4E86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7UIL068-8А (7UIL068-А)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38C5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C64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A0C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ABFD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F18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4DE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73DD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D6F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E32E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3428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BE5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10D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5A2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98F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54F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0473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A09F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D06B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6BCD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69C2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26D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D50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AF50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8970A7D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113B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7UIL068-9А (7UIL068-А)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F7F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CEC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3B2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9AB4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B966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5092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D68C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8551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4E8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A6E9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155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0F87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8913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70C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BD3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2658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E0C6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E271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E00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657B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EDA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A5E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424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30EA3ED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A57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7UIL068-10А (7UIL068-А)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A6C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A0B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907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FEA9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87D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13B7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296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B33E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02A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9A36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F4F8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A0F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223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319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67F6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15D6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8A52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4FB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25C0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1BF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8C6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4E50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33A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A5027D5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9BCE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3662AB" w14:paraId="3965C34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4E84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7W1H068-А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FB3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EA87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084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4EFC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F0C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0521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B17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5D25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2890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09BD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6E1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CD1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F7F3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F56D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2458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1147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B18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ECA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355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550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751A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367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328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2C131658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171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7W1H068-1А (7W1H068-А)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2AB2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B9C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820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8F3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1D5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B86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48F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6E5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6CCC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9DA8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18C1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933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A21B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BD3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FF2A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C48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F0E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B1C5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A20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ED5B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A3D6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2636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CF94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6BD59184" w14:textId="77777777">
        <w:trPr>
          <w:divId w:val="113595186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CFEB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3662AB" w14:paraId="12E41E8F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C74B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7UIP068-А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6120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F75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A2DE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0BA3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5612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D927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A17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C1CD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A5A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BA69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21F4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6EAB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4F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BDC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BA0B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18E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E43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7028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8A1C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313A0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4D42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B3BF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7AF1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497E934A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4FF5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7UIP068-1А (7UIP068-А)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4403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12E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8B2D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15DD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9A70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9413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778A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C75C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698D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E40E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BDEE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3956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7FE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FB7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2B43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8475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6D37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C434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E68D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8DC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B25A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10D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8750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118AD1AC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5609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7UIP068-2А (7UIP068-А)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6569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5D13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8722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FA14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ADE4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F5B6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2956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A441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4197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22A5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F67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965C3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1C4B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4FA12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A70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C60E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EB8C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F7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1569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438F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A78E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E1F9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F01F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62AB" w14:paraId="0BEADB7F" w14:textId="77777777">
        <w:trPr>
          <w:divId w:val="113595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A79C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7UIP068-3А (7UIP068-А)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E3C9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6D4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6114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2812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1884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5740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18D95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160F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2141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A665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50539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651F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27CAB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5781A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D37F6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8D33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D13E4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10357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A27EE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A8ABC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92DC1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D2EAF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4ED28" w14:textId="77777777" w:rsidR="003662AB" w:rsidRDefault="00366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4BF340F2" w14:textId="77777777" w:rsidR="0065289A" w:rsidRPr="007B2AD6" w:rsidRDefault="003662AB" w:rsidP="003662AB">
      <w:pPr>
        <w:jc w:val="right"/>
        <w:rPr>
          <w:sz w:val="18"/>
          <w:szCs w:val="18"/>
        </w:rPr>
      </w:pPr>
      <w:r>
        <w:fldChar w:fldCharType="end"/>
      </w:r>
    </w:p>
    <w:p w14:paraId="4E0F6B64" w14:textId="77777777" w:rsidR="00936F48" w:rsidRPr="007B2AD6" w:rsidRDefault="00936F48" w:rsidP="00936F48">
      <w:r w:rsidRPr="007B2AD6">
        <w:t>Дата составления: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fill_date \* MERGEFORMAT </w:instrText>
      </w:r>
      <w:r w:rsidRPr="007B2AD6">
        <w:rPr>
          <w:rStyle w:val="a9"/>
        </w:rPr>
        <w:fldChar w:fldCharType="separate"/>
      </w:r>
      <w:r w:rsidR="00A72C33">
        <w:rPr>
          <w:rStyle w:val="a9"/>
        </w:rPr>
        <w:t>04.05.2022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14:paraId="34CAAA9E" w14:textId="77777777" w:rsidR="00DC1A91" w:rsidRPr="007B2AD6" w:rsidRDefault="00DC1A91" w:rsidP="00DC1A91"/>
    <w:sectPr w:rsidR="00DC1A91" w:rsidRPr="007B2A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1556" w14:textId="77777777" w:rsidR="005512CB" w:rsidRDefault="005512CB" w:rsidP="003662AB">
      <w:r>
        <w:separator/>
      </w:r>
    </w:p>
  </w:endnote>
  <w:endnote w:type="continuationSeparator" w:id="0">
    <w:p w14:paraId="0BE265E5" w14:textId="77777777" w:rsidR="005512CB" w:rsidRDefault="005512CB" w:rsidP="0036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F73D" w14:textId="77777777" w:rsidR="005512CB" w:rsidRDefault="005512CB" w:rsidP="003662AB">
      <w:r>
        <w:separator/>
      </w:r>
    </w:p>
  </w:footnote>
  <w:footnote w:type="continuationSeparator" w:id="0">
    <w:p w14:paraId="2B06F2F6" w14:textId="77777777" w:rsidR="005512CB" w:rsidRDefault="005512CB" w:rsidP="00366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4"/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Общество с ограниченной ответственностью &quot;Спортмастер&quot;"/>
    <w:docVar w:name="doc_name" w:val="Документ4"/>
    <w:docVar w:name="doc_type" w:val="5"/>
    <w:docVar w:name="fill_date" w:val="04.05.2022"/>
    <w:docVar w:name="org_guid" w:val="AE1A9C2CF8CC451490019F306C564E61"/>
    <w:docVar w:name="org_id" w:val="1"/>
    <w:docVar w:name="org_name" w:val="     "/>
    <w:docVar w:name="pers_guids" w:val="E724E3B0C3BE422D8C5072A5CADD61F3@123-056-187 20"/>
    <w:docVar w:name="pers_snils" w:val="E724E3B0C3BE422D8C5072A5CADD61F3@123-056-187 20"/>
    <w:docVar w:name="podr_id" w:val="org_1"/>
    <w:docVar w:name="pred_dolg" w:val="Руководитель группы кадрового учета"/>
    <w:docVar w:name="pred_fio" w:val="Бондаренко С. Г."/>
    <w:docVar w:name="rbtd_name" w:val="Общество с ограниченной ответственностью &quot;Спортмастер&quot;"/>
    <w:docVar w:name="step_test" w:val="54"/>
    <w:docVar w:name="sv_docs" w:val="1"/>
  </w:docVars>
  <w:rsids>
    <w:rsidRoot w:val="003662AB"/>
    <w:rsid w:val="0002033E"/>
    <w:rsid w:val="000C5130"/>
    <w:rsid w:val="000D3760"/>
    <w:rsid w:val="000F0714"/>
    <w:rsid w:val="00196135"/>
    <w:rsid w:val="001A7AC3"/>
    <w:rsid w:val="001B19D8"/>
    <w:rsid w:val="001F093A"/>
    <w:rsid w:val="00237B32"/>
    <w:rsid w:val="002743B5"/>
    <w:rsid w:val="002761BA"/>
    <w:rsid w:val="003662A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12CB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2AD6"/>
    <w:rsid w:val="00820552"/>
    <w:rsid w:val="00936F48"/>
    <w:rsid w:val="009647F7"/>
    <w:rsid w:val="009A1326"/>
    <w:rsid w:val="009D6532"/>
    <w:rsid w:val="00A026A4"/>
    <w:rsid w:val="00A72C33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88AF073"/>
  <w15:docId w15:val="{7F4C4D6E-7F36-434E-BFE1-BA2EB8F2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3662AB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3662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662AB"/>
    <w:rPr>
      <w:sz w:val="24"/>
    </w:rPr>
  </w:style>
  <w:style w:type="paragraph" w:styleId="ae">
    <w:name w:val="footer"/>
    <w:basedOn w:val="a"/>
    <w:link w:val="af"/>
    <w:rsid w:val="003662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662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5695</Words>
  <Characters>32464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ECO31</dc:creator>
  <cp:lastModifiedBy>Malakhovskaya Ekaterina Alekseevna</cp:lastModifiedBy>
  <cp:revision>4</cp:revision>
  <dcterms:created xsi:type="dcterms:W3CDTF">2022-05-06T18:13:00Z</dcterms:created>
  <dcterms:modified xsi:type="dcterms:W3CDTF">2022-10-04T13:32:00Z</dcterms:modified>
</cp:coreProperties>
</file>